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7BBC" w14:textId="4C1E76AC" w:rsidR="00063C74" w:rsidRDefault="002F39A4" w:rsidP="00D5331D">
      <w:pPr>
        <w:pStyle w:val="SAGETitle"/>
      </w:pPr>
      <w:r>
        <w:t>Enterprise Management HR</w:t>
      </w:r>
      <w:r w:rsidR="009B2077">
        <w:t xml:space="preserve"> </w:t>
      </w:r>
      <w:r w:rsidR="00D5331D">
        <w:t>Case Logging Form</w:t>
      </w:r>
    </w:p>
    <w:p w14:paraId="32FCC5C5" w14:textId="430456F3" w:rsidR="00D5331D" w:rsidRPr="002F39A4" w:rsidRDefault="00D5331D" w:rsidP="00D5331D">
      <w:pPr>
        <w:rPr>
          <w:color w:val="2B2421" w:themeColor="text1"/>
        </w:rPr>
      </w:pPr>
      <w:proofErr w:type="gramStart"/>
      <w:r w:rsidRPr="002F39A4">
        <w:rPr>
          <w:color w:val="2B2421" w:themeColor="text1"/>
        </w:rPr>
        <w:t>In order for</w:t>
      </w:r>
      <w:proofErr w:type="gramEnd"/>
      <w:r w:rsidRPr="002F39A4">
        <w:rPr>
          <w:color w:val="2B2421" w:themeColor="text1"/>
        </w:rPr>
        <w:t xml:space="preserve"> our Support team to effectively troubleshoot your query, </w:t>
      </w:r>
      <w:r w:rsidRPr="002F39A4">
        <w:rPr>
          <w:b/>
          <w:color w:val="005267" w:themeColor="accent1" w:themeShade="80"/>
        </w:rPr>
        <w:t>we require all the below fields to be filled in</w:t>
      </w:r>
      <w:r w:rsidRPr="002F39A4">
        <w:rPr>
          <w:color w:val="2B2421" w:themeColor="text1"/>
        </w:rPr>
        <w:t xml:space="preserve">.  Only once we have received a </w:t>
      </w:r>
      <w:r w:rsidRPr="002F39A4">
        <w:rPr>
          <w:b/>
          <w:color w:val="2B2421" w:themeColor="text1"/>
        </w:rPr>
        <w:t>completed</w:t>
      </w:r>
      <w:r w:rsidRPr="002F39A4">
        <w:rPr>
          <w:color w:val="2B2421" w:themeColor="text1"/>
        </w:rPr>
        <w:t xml:space="preserve"> Case Logging Form will the issue be investigated.</w:t>
      </w:r>
      <w:r w:rsidR="005202A3">
        <w:rPr>
          <w:color w:val="2B2421" w:themeColor="text1"/>
        </w:rPr>
        <w:t xml:space="preserve"> Email the form to </w:t>
      </w:r>
      <w:hyperlink r:id="rId11" w:history="1">
        <w:r w:rsidR="005202A3" w:rsidRPr="00417673">
          <w:rPr>
            <w:rStyle w:val="Hyperlink"/>
          </w:rPr>
          <w:t>x3.support@sage.com</w:t>
        </w:r>
      </w:hyperlink>
      <w:r w:rsidR="005202A3">
        <w:rPr>
          <w:color w:val="2B2421" w:themeColor="text1"/>
        </w:rPr>
        <w:t xml:space="preserve"> </w:t>
      </w:r>
    </w:p>
    <w:p w14:paraId="263BF4AE" w14:textId="77777777" w:rsidR="00D5331D" w:rsidRPr="00D5331D" w:rsidRDefault="00D5331D" w:rsidP="00D5331D">
      <w:pPr>
        <w:rPr>
          <w:i/>
          <w:color w:val="2B2421" w:themeColor="text1"/>
        </w:rPr>
      </w:pPr>
    </w:p>
    <w:tbl>
      <w:tblPr>
        <w:tblW w:w="9498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D5331D" w14:paraId="6FCD5FA2" w14:textId="77777777" w:rsidTr="00DC35B5">
        <w:trPr>
          <w:trHeight w:val="11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AA4D" w14:textId="71D2B009" w:rsidR="00D5331D" w:rsidRPr="00DC35B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Customer: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0931" w14:textId="77777777" w:rsidR="00D5331D" w:rsidRDefault="00D5331D" w:rsidP="001517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2D16" w14:paraId="7066C5C7" w14:textId="77777777" w:rsidTr="00D5331D">
        <w:trPr>
          <w:trHeight w:val="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0C04" w14:textId="634A231D" w:rsidR="00442D16" w:rsidRPr="00EC2C65" w:rsidRDefault="00442D16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Date First Logged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DA61" w14:textId="77777777" w:rsidR="00442D16" w:rsidRDefault="00442D16" w:rsidP="001517CF">
            <w:pPr>
              <w:rPr>
                <w:i/>
                <w:color w:val="000000"/>
              </w:rPr>
            </w:pPr>
          </w:p>
        </w:tc>
      </w:tr>
      <w:tr w:rsidR="00D5331D" w14:paraId="790DEDC8" w14:textId="77777777" w:rsidTr="00D5331D">
        <w:trPr>
          <w:trHeight w:val="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4EC2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Product:</w:t>
            </w:r>
          </w:p>
          <w:p w14:paraId="473B4636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685F" w14:textId="6DCE57D9" w:rsidR="00D5331D" w:rsidRPr="00D5331D" w:rsidRDefault="005F77C4" w:rsidP="001517C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Sage Enterprise Management</w:t>
            </w:r>
            <w:r w:rsidR="00117245">
              <w:rPr>
                <w:i/>
                <w:color w:val="000000"/>
              </w:rPr>
              <w:t xml:space="preserve"> HR</w:t>
            </w:r>
          </w:p>
        </w:tc>
      </w:tr>
      <w:tr w:rsidR="005B48A6" w14:paraId="7E19FEB1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84AE" w14:textId="07574DA8" w:rsidR="005B48A6" w:rsidRDefault="005B48A6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Severity Level</w:t>
            </w:r>
            <w:r w:rsidR="005202A3">
              <w:rPr>
                <w:i/>
                <w:iCs/>
                <w:sz w:val="20"/>
                <w:szCs w:val="20"/>
              </w:rPr>
              <w:t xml:space="preserve"> (See matrix below to identify Severity applicable)</w:t>
            </w:r>
          </w:p>
        </w:tc>
        <w:sdt>
          <w:sdtPr>
            <w:rPr>
              <w:rStyle w:val="Style4"/>
              <w:sz w:val="32"/>
            </w:rPr>
            <w:id w:val="-806240742"/>
            <w:placeholder>
              <w:docPart w:val="07AC92B0E58040B3A4D64FF6FFE60A61"/>
            </w:placeholder>
            <w15:color w:val="000000"/>
            <w:dropDownList>
              <w:listItem w:displayText="Minor" w:value="Minor"/>
              <w:listItem w:displayText="Major" w:value="Major"/>
              <w:listItem w:displayText="Critical" w:value="Critical"/>
            </w:dropDownList>
          </w:sdtPr>
          <w:sdtEndPr>
            <w:rPr>
              <w:rStyle w:val="Style4"/>
            </w:rPr>
          </w:sdtEndPr>
          <w:sdtContent>
            <w:tc>
              <w:tcPr>
                <w:tcW w:w="623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ADEBD88" w14:textId="3DFF3C57" w:rsidR="005B48A6" w:rsidRDefault="005F77C4" w:rsidP="001517CF">
                <w:pPr>
                  <w:rPr>
                    <w:color w:val="000000"/>
                  </w:rPr>
                </w:pPr>
                <w:r>
                  <w:rPr>
                    <w:rStyle w:val="Style4"/>
                    <w:sz w:val="32"/>
                  </w:rPr>
                  <w:t>Minor</w:t>
                </w:r>
              </w:p>
            </w:tc>
          </w:sdtContent>
        </w:sdt>
      </w:tr>
      <w:tr w:rsidR="00FD20B8" w14:paraId="51B460B5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6726" w14:textId="70B492F2" w:rsidR="00FD20B8" w:rsidRPr="00EC2C65" w:rsidRDefault="00FD20B8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Linked Consultant</w:t>
            </w:r>
            <w:r w:rsidR="005202A3">
              <w:rPr>
                <w:i/>
                <w:iCs/>
                <w:sz w:val="20"/>
                <w:szCs w:val="20"/>
              </w:rPr>
              <w:t xml:space="preserve"> or Business Partner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D6B9" w14:textId="2485B74B" w:rsidR="00FD20B8" w:rsidRDefault="00FD20B8" w:rsidP="001517CF">
            <w:pPr>
              <w:rPr>
                <w:color w:val="000000"/>
              </w:rPr>
            </w:pPr>
          </w:p>
        </w:tc>
      </w:tr>
      <w:tr w:rsidR="00442D16" w14:paraId="1D1F4A77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7934" w14:textId="05327C10" w:rsidR="00442D16" w:rsidRDefault="00442D16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Environment / Folder Name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AD83" w14:textId="77777777" w:rsidR="00442D16" w:rsidRDefault="00442D16" w:rsidP="001517CF">
            <w:pPr>
              <w:rPr>
                <w:color w:val="000000"/>
              </w:rPr>
            </w:pPr>
          </w:p>
        </w:tc>
      </w:tr>
      <w:tr w:rsidR="009747B9" w14:paraId="06212E58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36A3" w14:textId="77777777" w:rsidR="002F39A4" w:rsidRDefault="009747B9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Login details to environment</w:t>
            </w:r>
          </w:p>
          <w:p w14:paraId="3C6AE2DE" w14:textId="77777777" w:rsidR="002F39A4" w:rsidRDefault="002F39A4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Website link</w:t>
            </w:r>
          </w:p>
          <w:p w14:paraId="3B52C901" w14:textId="45AD05D0" w:rsidR="009747B9" w:rsidRDefault="002F39A4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User</w:t>
            </w:r>
            <w:r w:rsidR="007E03D0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and Password</w:t>
            </w:r>
            <w:r w:rsidR="009747B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04C0" w14:textId="77777777" w:rsidR="009747B9" w:rsidRDefault="009747B9" w:rsidP="001517CF">
            <w:pPr>
              <w:rPr>
                <w:color w:val="000000"/>
              </w:rPr>
            </w:pPr>
          </w:p>
        </w:tc>
      </w:tr>
      <w:tr w:rsidR="00D5331D" w14:paraId="2CBF6D21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19BA" w14:textId="36C2E0E9" w:rsidR="00D5331D" w:rsidRPr="00EC2C65" w:rsidRDefault="00D5331D" w:rsidP="00D533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 xml:space="preserve">Product </w:t>
            </w:r>
            <w:proofErr w:type="gramStart"/>
            <w:r w:rsidRPr="00EC2C65">
              <w:rPr>
                <w:i/>
                <w:iCs/>
                <w:sz w:val="20"/>
                <w:szCs w:val="20"/>
              </w:rPr>
              <w:t xml:space="preserve">Version  </w:t>
            </w:r>
            <w:proofErr w:type="spellStart"/>
            <w:r w:rsidRPr="00EC2C65">
              <w:rPr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 w:rsidRPr="00EC2C65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5F77C4">
              <w:rPr>
                <w:i/>
                <w:iCs/>
                <w:color w:val="000000"/>
                <w:sz w:val="20"/>
                <w:szCs w:val="20"/>
              </w:rPr>
              <w:t>V12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C905" w14:textId="77777777" w:rsidR="00D5331D" w:rsidRDefault="00D5331D" w:rsidP="001517CF">
            <w:pPr>
              <w:rPr>
                <w:color w:val="000000"/>
              </w:rPr>
            </w:pPr>
          </w:p>
        </w:tc>
      </w:tr>
      <w:tr w:rsidR="00D5331D" w14:paraId="0DBDF727" w14:textId="77777777" w:rsidTr="00D5331D">
        <w:trPr>
          <w:trHeight w:val="5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3294" w14:textId="77777777" w:rsidR="005202A3" w:rsidRDefault="00D5331D" w:rsidP="00D533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 xml:space="preserve">Product Patch Level: </w:t>
            </w:r>
            <w:proofErr w:type="spellStart"/>
            <w:r w:rsidRPr="00EC2C65">
              <w:rPr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r w:rsidRPr="00EC2C65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117245">
              <w:rPr>
                <w:i/>
                <w:iCs/>
                <w:color w:val="000000"/>
                <w:sz w:val="20"/>
                <w:szCs w:val="20"/>
              </w:rPr>
              <w:t>V12.0.9</w:t>
            </w:r>
          </w:p>
          <w:p w14:paraId="46CA5A31" w14:textId="4F86B663" w:rsidR="00D5331D" w:rsidRPr="00EC2C65" w:rsidRDefault="005202A3" w:rsidP="00D533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(Development&gt;Patches&gt;Patch Integration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Screenshot )</w:t>
            </w:r>
            <w:proofErr w:type="gramEnd"/>
            <w:r w:rsidR="0011724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D40E" w14:textId="77777777" w:rsidR="00D5331D" w:rsidRDefault="00D5331D" w:rsidP="001517CF">
            <w:pPr>
              <w:rPr>
                <w:color w:val="000000"/>
              </w:rPr>
            </w:pPr>
          </w:p>
        </w:tc>
      </w:tr>
      <w:tr w:rsidR="00D5331D" w14:paraId="66C6C74B" w14:textId="77777777" w:rsidTr="00D5331D">
        <w:trPr>
          <w:trHeight w:val="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5362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Module in which problem occurs:</w:t>
            </w:r>
          </w:p>
          <w:p w14:paraId="05EEA3A2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C2C65">
              <w:rPr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r w:rsidRPr="00EC2C65">
              <w:rPr>
                <w:i/>
                <w:iCs/>
                <w:color w:val="000000"/>
                <w:sz w:val="20"/>
                <w:szCs w:val="20"/>
              </w:rPr>
              <w:t>: Payroll, Administration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26D7" w14:textId="77777777" w:rsidR="00D5331D" w:rsidRDefault="00D5331D" w:rsidP="001517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5331D" w14:paraId="6667989D" w14:textId="77777777" w:rsidTr="00117245">
        <w:trPr>
          <w:trHeight w:val="64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6322" w14:textId="01D1588F" w:rsidR="00D5331D" w:rsidRPr="00EC2C65" w:rsidRDefault="00117245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Short </w:t>
            </w:r>
            <w:r w:rsidR="00D5331D" w:rsidRPr="00EC2C65">
              <w:rPr>
                <w:i/>
                <w:iCs/>
                <w:color w:val="000000"/>
                <w:sz w:val="20"/>
                <w:szCs w:val="20"/>
              </w:rPr>
              <w:t xml:space="preserve">Description of </w:t>
            </w:r>
            <w:r>
              <w:rPr>
                <w:i/>
                <w:iCs/>
                <w:color w:val="000000"/>
                <w:sz w:val="20"/>
                <w:szCs w:val="20"/>
              </w:rPr>
              <w:t>Query</w:t>
            </w:r>
            <w:r w:rsidR="00D5331D" w:rsidRPr="00EC2C65">
              <w:rPr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F5DA" w14:textId="77777777" w:rsidR="00D5331D" w:rsidRDefault="00D5331D" w:rsidP="001517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5331D" w14:paraId="6E834EC2" w14:textId="77777777" w:rsidTr="00D5331D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B8F2" w14:textId="2956DC0E" w:rsidR="00D5331D" w:rsidRPr="00EC2C65" w:rsidRDefault="0033389E" w:rsidP="001517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Internet </w:t>
            </w:r>
            <w:r w:rsidR="00D5331D" w:rsidRPr="00EC2C65">
              <w:rPr>
                <w:i/>
                <w:iCs/>
                <w:sz w:val="20"/>
                <w:szCs w:val="20"/>
              </w:rPr>
              <w:t>Browser Used &amp; Version:</w:t>
            </w:r>
          </w:p>
          <w:p w14:paraId="2D01E3B2" w14:textId="77777777" w:rsidR="00D5331D" w:rsidRPr="00EC2C65" w:rsidRDefault="00D5331D" w:rsidP="001517C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DF4" w14:textId="77777777" w:rsidR="00D5331D" w:rsidRDefault="00D5331D" w:rsidP="001517CF"/>
        </w:tc>
      </w:tr>
      <w:tr w:rsidR="00D5331D" w14:paraId="49E6ACE5" w14:textId="77777777" w:rsidTr="00D5331D">
        <w:trPr>
          <w:trHeight w:val="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D86A" w14:textId="3714F112" w:rsidR="00D5331D" w:rsidRPr="00EC2C65" w:rsidRDefault="00D5331D" w:rsidP="00117245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 xml:space="preserve"> Integrat</w:t>
            </w:r>
            <w:r w:rsidR="00117245">
              <w:rPr>
                <w:i/>
                <w:iCs/>
                <w:sz w:val="20"/>
                <w:szCs w:val="20"/>
              </w:rPr>
              <w:t>ion with Sage Enterprise Management (Account Software)</w:t>
            </w:r>
          </w:p>
          <w:p w14:paraId="5A921819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5CC3" w14:textId="77777777" w:rsidR="00D5331D" w:rsidRPr="00EC2C65" w:rsidRDefault="00D5331D" w:rsidP="001517CF">
            <w:pPr>
              <w:rPr>
                <w:color w:val="000000"/>
                <w:sz w:val="20"/>
                <w:szCs w:val="20"/>
              </w:rPr>
            </w:pPr>
            <w:r w:rsidRPr="00EC2C65">
              <w:rPr>
                <w:b/>
                <w:color w:val="000000"/>
              </w:rPr>
              <w:t xml:space="preserve">    </w:t>
            </w:r>
            <w:proofErr w:type="gramStart"/>
            <w:r w:rsidRPr="00EC2C65">
              <w:rPr>
                <w:b/>
                <w:color w:val="000000"/>
                <w:sz w:val="20"/>
                <w:szCs w:val="20"/>
              </w:rPr>
              <w:t>YES</w:t>
            </w:r>
            <w:proofErr w:type="gramEnd"/>
            <w:r w:rsidRPr="00EC2C65">
              <w:rPr>
                <w:b/>
                <w:color w:val="000000"/>
                <w:sz w:val="20"/>
                <w:szCs w:val="20"/>
              </w:rPr>
              <w:t xml:space="preserve">         NO</w:t>
            </w:r>
            <w:r w:rsidRPr="00EC2C65">
              <w:rPr>
                <w:color w:val="000000"/>
                <w:sz w:val="20"/>
                <w:szCs w:val="20"/>
              </w:rPr>
              <w:t xml:space="preserve">                               Product:</w:t>
            </w:r>
          </w:p>
          <w:p w14:paraId="48FA6AF9" w14:textId="77777777" w:rsidR="00D5331D" w:rsidRDefault="00D5331D" w:rsidP="00EC2C65">
            <w:pPr>
              <w:rPr>
                <w:color w:val="000000"/>
              </w:rPr>
            </w:pPr>
            <w:r w:rsidRPr="00EC2C65"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="00EC2C65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EC2C65">
              <w:rPr>
                <w:color w:val="000000"/>
                <w:sz w:val="20"/>
                <w:szCs w:val="20"/>
              </w:rPr>
              <w:t xml:space="preserve"> Version:</w:t>
            </w:r>
          </w:p>
        </w:tc>
      </w:tr>
      <w:tr w:rsidR="00D5331D" w14:paraId="3B799CE7" w14:textId="77777777" w:rsidTr="00D5331D">
        <w:trPr>
          <w:trHeight w:val="23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B03F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>List Any Customizations, Development Done:</w:t>
            </w:r>
          </w:p>
          <w:p w14:paraId="240D3FAC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B507AB5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498047B2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5E9D" w14:textId="77777777" w:rsidR="00D5331D" w:rsidRDefault="00D5331D" w:rsidP="001517CF">
            <w:pPr>
              <w:rPr>
                <w:color w:val="000000"/>
              </w:rPr>
            </w:pPr>
          </w:p>
        </w:tc>
      </w:tr>
      <w:tr w:rsidR="00D5331D" w14:paraId="1C5C2B73" w14:textId="77777777" w:rsidTr="00D5331D">
        <w:trPr>
          <w:trHeight w:val="3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2B06" w14:textId="18DCF8C1" w:rsidR="00D5331D" w:rsidRPr="00EC2C65" w:rsidRDefault="00117245" w:rsidP="001517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More Detail of query</w:t>
            </w:r>
            <w:r w:rsidR="00D5331D" w:rsidRPr="00EC2C65">
              <w:rPr>
                <w:i/>
                <w:iCs/>
                <w:sz w:val="20"/>
                <w:szCs w:val="20"/>
              </w:rPr>
              <w:t>:</w:t>
            </w:r>
          </w:p>
          <w:p w14:paraId="652FF996" w14:textId="1289DBAA" w:rsidR="00D5331D" w:rsidRDefault="00117245" w:rsidP="001517CF">
            <w:pPr>
              <w:rPr>
                <w:i/>
                <w:iCs/>
                <w:color w:val="005267" w:themeColor="accent1" w:themeShade="80"/>
                <w:sz w:val="20"/>
                <w:szCs w:val="20"/>
              </w:rPr>
            </w:pPr>
            <w:r w:rsidRPr="002F39A4">
              <w:rPr>
                <w:i/>
                <w:iCs/>
                <w:color w:val="005267" w:themeColor="accent1" w:themeShade="80"/>
                <w:sz w:val="20"/>
                <w:szCs w:val="20"/>
              </w:rPr>
              <w:t>Provide detail under the headings</w:t>
            </w:r>
          </w:p>
          <w:p w14:paraId="4DBCCBBE" w14:textId="13A01839" w:rsidR="002F39A4" w:rsidRPr="002F39A4" w:rsidRDefault="002F39A4" w:rsidP="001517CF">
            <w:pPr>
              <w:rPr>
                <w:i/>
                <w:iCs/>
                <w:color w:val="005267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005267" w:themeColor="accent1" w:themeShade="80"/>
                <w:sz w:val="20"/>
                <w:szCs w:val="20"/>
              </w:rPr>
              <w:t>Where possible provide screenshots</w:t>
            </w:r>
          </w:p>
          <w:p w14:paraId="69979D23" w14:textId="77777777" w:rsidR="00117245" w:rsidRPr="00EC2C65" w:rsidRDefault="00117245" w:rsidP="001517CF">
            <w:pPr>
              <w:rPr>
                <w:i/>
                <w:iCs/>
                <w:sz w:val="20"/>
                <w:szCs w:val="20"/>
              </w:rPr>
            </w:pPr>
          </w:p>
          <w:p w14:paraId="5D9B28DF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47BE188" w14:textId="6B8039EB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3F87F52C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5DD57FDC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629703D2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567A7484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32D4D501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9FC542B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AEF0" w14:textId="77777777" w:rsidR="00117245" w:rsidRPr="00117245" w:rsidRDefault="00117245" w:rsidP="00117245">
            <w:pPr>
              <w:pStyle w:val="ListParagraph"/>
              <w:numPr>
                <w:ilvl w:val="0"/>
                <w:numId w:val="36"/>
              </w:numPr>
              <w:rPr>
                <w:i/>
                <w:iCs/>
                <w:sz w:val="24"/>
                <w:szCs w:val="24"/>
              </w:rPr>
            </w:pPr>
            <w:r w:rsidRPr="00117245">
              <w:rPr>
                <w:i/>
                <w:iCs/>
                <w:sz w:val="24"/>
                <w:szCs w:val="24"/>
              </w:rPr>
              <w:t>Current Result</w:t>
            </w:r>
          </w:p>
          <w:p w14:paraId="5035B011" w14:textId="7321F5FE" w:rsidR="00D5331D" w:rsidRDefault="00D5331D" w:rsidP="001517CF">
            <w:pPr>
              <w:rPr>
                <w:color w:val="000000"/>
                <w:sz w:val="24"/>
                <w:szCs w:val="24"/>
              </w:rPr>
            </w:pPr>
          </w:p>
          <w:p w14:paraId="78E702B6" w14:textId="77777777" w:rsidR="00117245" w:rsidRPr="00117245" w:rsidRDefault="00117245" w:rsidP="001517CF">
            <w:pPr>
              <w:rPr>
                <w:color w:val="000000"/>
                <w:sz w:val="24"/>
                <w:szCs w:val="24"/>
              </w:rPr>
            </w:pPr>
          </w:p>
          <w:p w14:paraId="36B049BA" w14:textId="50337B98" w:rsidR="00D5331D" w:rsidRPr="00117245" w:rsidRDefault="00117245" w:rsidP="00117245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117245">
              <w:rPr>
                <w:color w:val="000000"/>
                <w:sz w:val="24"/>
                <w:szCs w:val="24"/>
              </w:rPr>
              <w:t>Expected Result</w:t>
            </w:r>
          </w:p>
          <w:p w14:paraId="24093E56" w14:textId="77777777" w:rsidR="00D5331D" w:rsidRPr="00117245" w:rsidRDefault="00D5331D" w:rsidP="001517CF">
            <w:pPr>
              <w:rPr>
                <w:color w:val="000000"/>
                <w:sz w:val="24"/>
                <w:szCs w:val="24"/>
              </w:rPr>
            </w:pPr>
          </w:p>
          <w:p w14:paraId="11A933F3" w14:textId="77777777" w:rsidR="00D5331D" w:rsidRPr="00117245" w:rsidRDefault="00D5331D" w:rsidP="001517CF">
            <w:pPr>
              <w:rPr>
                <w:color w:val="000000"/>
                <w:sz w:val="24"/>
                <w:szCs w:val="24"/>
              </w:rPr>
            </w:pPr>
          </w:p>
          <w:p w14:paraId="233AA86D" w14:textId="4684845B" w:rsidR="00D5331D" w:rsidRPr="00117245" w:rsidRDefault="00117245" w:rsidP="00117245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Experienced </w:t>
            </w:r>
            <w:r w:rsidR="002F39A4">
              <w:rPr>
                <w:color w:val="000000"/>
                <w:sz w:val="24"/>
                <w:szCs w:val="24"/>
              </w:rPr>
              <w:t xml:space="preserve">by one or all users </w:t>
            </w:r>
          </w:p>
        </w:tc>
      </w:tr>
      <w:tr w:rsidR="00D5331D" w14:paraId="51B3402E" w14:textId="77777777" w:rsidTr="00D5331D">
        <w:trPr>
          <w:trHeight w:val="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AA0E" w14:textId="3CBE62D8" w:rsidR="00D5331D" w:rsidRDefault="00D5331D" w:rsidP="001517CF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 xml:space="preserve">Provide </w:t>
            </w:r>
            <w:r w:rsidR="002F39A4">
              <w:rPr>
                <w:i/>
                <w:iCs/>
                <w:sz w:val="20"/>
                <w:szCs w:val="20"/>
              </w:rPr>
              <w:t>Steps to Replicate the Issue: (Detail how you got to this error, which folder, company, employee was the issue experienced on</w:t>
            </w:r>
            <w:r w:rsidRPr="00EC2C65">
              <w:rPr>
                <w:i/>
                <w:iCs/>
                <w:sz w:val="20"/>
                <w:szCs w:val="20"/>
              </w:rPr>
              <w:t>)</w:t>
            </w:r>
          </w:p>
          <w:p w14:paraId="6EE2BC34" w14:textId="30E64173" w:rsidR="00913E8A" w:rsidRDefault="00913E8A" w:rsidP="001517CF">
            <w:pPr>
              <w:rPr>
                <w:i/>
                <w:iCs/>
                <w:sz w:val="20"/>
                <w:szCs w:val="20"/>
              </w:rPr>
            </w:pPr>
          </w:p>
          <w:p w14:paraId="3101A566" w14:textId="2FF89BDB" w:rsidR="00913E8A" w:rsidRPr="00913E8A" w:rsidRDefault="00913E8A" w:rsidP="00913E8A">
            <w:pPr>
              <w:rPr>
                <w:i/>
                <w:color w:val="000000"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Steps to</w:t>
            </w:r>
            <w:r w:rsidRPr="00913E8A">
              <w:rPr>
                <w:i/>
                <w:color w:val="000000"/>
                <w:sz w:val="20"/>
                <w:szCs w:val="20"/>
              </w:rPr>
              <w:t xml:space="preserve"> function or Menu</w:t>
            </w:r>
          </w:p>
          <w:p w14:paraId="2732FDDE" w14:textId="77777777" w:rsidR="00913E8A" w:rsidRPr="00913E8A" w:rsidRDefault="00913E8A" w:rsidP="00913E8A">
            <w:pPr>
              <w:rPr>
                <w:i/>
                <w:color w:val="000000"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Steps to recreate issue</w:t>
            </w:r>
          </w:p>
          <w:p w14:paraId="6A41EFE2" w14:textId="37E2D5A5" w:rsidR="00913E8A" w:rsidRPr="00913E8A" w:rsidRDefault="00913E8A" w:rsidP="00913E8A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913E8A">
              <w:rPr>
                <w:i/>
                <w:color w:val="000000"/>
                <w:sz w:val="20"/>
                <w:szCs w:val="20"/>
              </w:rPr>
              <w:t>E.g</w:t>
            </w:r>
            <w:proofErr w:type="spellEnd"/>
            <w:r w:rsidRPr="00913E8A">
              <w:rPr>
                <w:i/>
                <w:color w:val="000000"/>
                <w:sz w:val="20"/>
                <w:szCs w:val="20"/>
              </w:rPr>
              <w:t>:</w:t>
            </w:r>
          </w:p>
          <w:p w14:paraId="0C699AA5" w14:textId="2A6BBF01" w:rsidR="00913E8A" w:rsidRPr="00913E8A" w:rsidRDefault="00913E8A" w:rsidP="00913E8A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Employee number</w:t>
            </w:r>
            <w:r w:rsidRPr="00913E8A">
              <w:rPr>
                <w:i/>
                <w:color w:val="000000"/>
                <w:sz w:val="20"/>
                <w:szCs w:val="20"/>
              </w:rPr>
              <w:t xml:space="preserve"> tested</w:t>
            </w:r>
          </w:p>
          <w:p w14:paraId="017DB6CC" w14:textId="2DE47518" w:rsidR="00D5331D" w:rsidRPr="00F2237D" w:rsidRDefault="00913E8A" w:rsidP="00F2237D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Report name </w:t>
            </w:r>
            <w:bookmarkStart w:id="0" w:name="_GoBack"/>
            <w:bookmarkEnd w:id="0"/>
          </w:p>
          <w:p w14:paraId="4EDA53C6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BE74" w14:textId="544015E3" w:rsidR="00913E8A" w:rsidRPr="00913E8A" w:rsidRDefault="00913E8A" w:rsidP="00913E8A">
            <w:pPr>
              <w:pStyle w:val="ListParagraph"/>
              <w:ind w:left="1440"/>
              <w:rPr>
                <w:color w:val="000000"/>
              </w:rPr>
            </w:pPr>
          </w:p>
        </w:tc>
      </w:tr>
      <w:tr w:rsidR="00D5331D" w14:paraId="768FACD6" w14:textId="77777777" w:rsidTr="00B31B2C">
        <w:trPr>
          <w:trHeight w:val="4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0EF5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>Solutions Attempted So Far (In Detail):</w:t>
            </w:r>
          </w:p>
          <w:p w14:paraId="1DF4BC93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50F318A3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1904F8C3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6EC8189E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0D65660E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3AE261CD" w14:textId="7F0FA6AB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19C8272" w14:textId="77777777" w:rsidR="00D5331D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7ED7093A" w14:textId="77777777" w:rsidR="00611B92" w:rsidRDefault="00611B92" w:rsidP="001517CF">
            <w:pPr>
              <w:rPr>
                <w:i/>
                <w:iCs/>
                <w:sz w:val="20"/>
                <w:szCs w:val="20"/>
              </w:rPr>
            </w:pPr>
          </w:p>
          <w:p w14:paraId="49A0988C" w14:textId="77777777" w:rsidR="00611B92" w:rsidRDefault="00611B92" w:rsidP="001517CF">
            <w:pPr>
              <w:rPr>
                <w:i/>
                <w:iCs/>
                <w:sz w:val="20"/>
                <w:szCs w:val="20"/>
              </w:rPr>
            </w:pPr>
          </w:p>
          <w:p w14:paraId="19CEBEC1" w14:textId="7CA5487A" w:rsidR="00611B92" w:rsidRPr="00EC2C65" w:rsidRDefault="00611B92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BE51" w14:textId="77777777" w:rsidR="00D5331D" w:rsidRDefault="00D5331D" w:rsidP="001517CF">
            <w:pPr>
              <w:rPr>
                <w:color w:val="000000"/>
              </w:rPr>
            </w:pPr>
          </w:p>
          <w:p w14:paraId="5229F8D9" w14:textId="77777777" w:rsidR="00D5331D" w:rsidRDefault="00D5331D" w:rsidP="001517CF">
            <w:pPr>
              <w:rPr>
                <w:color w:val="000000"/>
              </w:rPr>
            </w:pPr>
          </w:p>
          <w:p w14:paraId="1D984B5B" w14:textId="14EB2389" w:rsidR="00D5331D" w:rsidRDefault="00D5331D" w:rsidP="001517CF">
            <w:pPr>
              <w:rPr>
                <w:color w:val="000000"/>
              </w:rPr>
            </w:pPr>
          </w:p>
        </w:tc>
      </w:tr>
    </w:tbl>
    <w:p w14:paraId="1D0E5599" w14:textId="333D68C8" w:rsidR="00611B92" w:rsidRPr="004C7F9F" w:rsidRDefault="00611B92" w:rsidP="00B31B2C">
      <w:pPr>
        <w:pStyle w:val="SAGEBodyText"/>
      </w:pPr>
    </w:p>
    <w:sectPr w:rsidR="00611B92" w:rsidRPr="004C7F9F" w:rsidSect="00D53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1701" w:left="1985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96A8" w14:textId="77777777" w:rsidR="006D0D6A" w:rsidRDefault="006D0D6A" w:rsidP="00713520">
      <w:pPr>
        <w:spacing w:line="240" w:lineRule="auto"/>
      </w:pPr>
      <w:r>
        <w:separator/>
      </w:r>
    </w:p>
    <w:p w14:paraId="311DA398" w14:textId="77777777" w:rsidR="006D0D6A" w:rsidRDefault="006D0D6A"/>
  </w:endnote>
  <w:endnote w:type="continuationSeparator" w:id="0">
    <w:p w14:paraId="4B43FA02" w14:textId="77777777" w:rsidR="006D0D6A" w:rsidRDefault="006D0D6A" w:rsidP="00713520">
      <w:pPr>
        <w:spacing w:line="240" w:lineRule="auto"/>
      </w:pPr>
      <w:r>
        <w:continuationSeparator/>
      </w:r>
    </w:p>
    <w:p w14:paraId="09DAE8FC" w14:textId="77777777" w:rsidR="006D0D6A" w:rsidRDefault="006D0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9217" w14:textId="77777777" w:rsidR="00AC5EE0" w:rsidRDefault="00AC5EE0">
    <w:pPr>
      <w:pStyle w:val="Footer"/>
    </w:pPr>
  </w:p>
  <w:p w14:paraId="1AB738AD" w14:textId="77777777" w:rsidR="008912D5" w:rsidRDefault="008912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6"/>
    </w:tblGrid>
    <w:tr w:rsidR="002034DD" w14:paraId="26445922" w14:textId="77777777" w:rsidTr="002034DD">
      <w:trPr>
        <w:trHeight w:val="1281"/>
      </w:trPr>
      <w:tc>
        <w:tcPr>
          <w:tcW w:w="7729" w:type="dxa"/>
        </w:tcPr>
        <w:tbl>
          <w:tblPr>
            <w:tblW w:w="86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118"/>
            <w:gridCol w:w="7485"/>
          </w:tblGrid>
          <w:tr w:rsidR="002034DD" w:rsidRPr="00611BA3" w14:paraId="0D19853C" w14:textId="77777777" w:rsidTr="002034DD">
            <w:trPr>
              <w:trHeight w:val="213"/>
            </w:trPr>
            <w:tc>
              <w:tcPr>
                <w:tcW w:w="1118" w:type="dxa"/>
                <w:shd w:val="clear" w:color="auto" w:fill="00B0F0"/>
              </w:tcPr>
              <w:p w14:paraId="3811FB49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  <w:t xml:space="preserve">Severity Level </w:t>
                </w:r>
              </w:p>
            </w:tc>
            <w:tc>
              <w:tcPr>
                <w:tcW w:w="7485" w:type="dxa"/>
                <w:shd w:val="clear" w:color="auto" w:fill="00B0F0"/>
              </w:tcPr>
              <w:p w14:paraId="24E1FFA8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  <w:t>Description</w:t>
                </w:r>
              </w:p>
            </w:tc>
          </w:tr>
          <w:tr w:rsidR="002034DD" w:rsidRPr="00611BA3" w14:paraId="0FC55352" w14:textId="77777777" w:rsidTr="006764D3">
            <w:trPr>
              <w:trHeight w:val="416"/>
            </w:trPr>
            <w:tc>
              <w:tcPr>
                <w:tcW w:w="1118" w:type="dxa"/>
              </w:tcPr>
              <w:p w14:paraId="271900ED" w14:textId="77777777" w:rsidR="002034DD" w:rsidRPr="00611BA3" w:rsidRDefault="002034DD" w:rsidP="002034DD">
                <w:pPr>
                  <w:widowControl w:val="0"/>
                  <w:tabs>
                    <w:tab w:val="center" w:pos="1803"/>
                  </w:tabs>
                  <w:autoSpaceDE w:val="0"/>
                  <w:autoSpaceDN w:val="0"/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  <w:t>Critical</w:t>
                </w:r>
              </w:p>
            </w:tc>
            <w:tc>
              <w:tcPr>
                <w:tcW w:w="7485" w:type="dxa"/>
              </w:tcPr>
              <w:p w14:paraId="05454B6F" w14:textId="77777777" w:rsidR="002034DD" w:rsidRPr="00611BA3" w:rsidRDefault="002034DD" w:rsidP="002034DD">
                <w:pPr>
                  <w:numPr>
                    <w:ilvl w:val="0"/>
                    <w:numId w:val="37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 xml:space="preserve">Critical issue causing a system process or the whole system to be down. </w:t>
                </w:r>
              </w:p>
              <w:p w14:paraId="4E6B91CD" w14:textId="77777777" w:rsidR="002034DD" w:rsidRPr="00611BA3" w:rsidRDefault="002034DD" w:rsidP="002034DD">
                <w:pPr>
                  <w:numPr>
                    <w:ilvl w:val="0"/>
                    <w:numId w:val="37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End users are unable to complete a business process, or all business processes managed by the system.</w:t>
                </w:r>
              </w:p>
            </w:tc>
          </w:tr>
          <w:tr w:rsidR="002034DD" w:rsidRPr="00611BA3" w14:paraId="1E059E4E" w14:textId="77777777" w:rsidTr="002034DD">
            <w:trPr>
              <w:trHeight w:val="299"/>
            </w:trPr>
            <w:tc>
              <w:tcPr>
                <w:tcW w:w="1118" w:type="dxa"/>
              </w:tcPr>
              <w:p w14:paraId="201A2F35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  <w:t>Major</w:t>
                </w:r>
              </w:p>
            </w:tc>
            <w:tc>
              <w:tcPr>
                <w:tcW w:w="7485" w:type="dxa"/>
              </w:tcPr>
              <w:p w14:paraId="2791C37F" w14:textId="77777777" w:rsidR="002034DD" w:rsidRPr="00611BA3" w:rsidRDefault="002034DD" w:rsidP="002034DD">
                <w:pPr>
                  <w:numPr>
                    <w:ilvl w:val="0"/>
                    <w:numId w:val="37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Faults that causes part of the business process to be delayed or hampered</w:t>
                </w:r>
              </w:p>
            </w:tc>
          </w:tr>
          <w:tr w:rsidR="002034DD" w:rsidRPr="00611BA3" w14:paraId="6236C1D5" w14:textId="77777777" w:rsidTr="006764D3">
            <w:trPr>
              <w:trHeight w:val="496"/>
            </w:trPr>
            <w:tc>
              <w:tcPr>
                <w:tcW w:w="1118" w:type="dxa"/>
              </w:tcPr>
              <w:p w14:paraId="5896CE88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  <w:t>Minor</w:t>
                </w:r>
              </w:p>
            </w:tc>
            <w:tc>
              <w:tcPr>
                <w:tcW w:w="7485" w:type="dxa"/>
              </w:tcPr>
              <w:p w14:paraId="2C7E1A17" w14:textId="77777777" w:rsidR="002034DD" w:rsidRPr="00611BA3" w:rsidRDefault="002034DD" w:rsidP="002034DD">
                <w:pPr>
                  <w:numPr>
                    <w:ilvl w:val="0"/>
                    <w:numId w:val="38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Information requests, questions</w:t>
                </w:r>
              </w:p>
              <w:p w14:paraId="7CBBA04B" w14:textId="77777777" w:rsidR="002034DD" w:rsidRPr="00611BA3" w:rsidRDefault="002034DD" w:rsidP="002034DD">
                <w:pPr>
                  <w:numPr>
                    <w:ilvl w:val="0"/>
                    <w:numId w:val="38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Improvement requests</w:t>
                </w:r>
              </w:p>
              <w:p w14:paraId="45016970" w14:textId="77777777" w:rsidR="002034DD" w:rsidRPr="00611BA3" w:rsidRDefault="002034DD" w:rsidP="002034DD">
                <w:pPr>
                  <w:numPr>
                    <w:ilvl w:val="0"/>
                    <w:numId w:val="38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Minor faults causing no business process slowdown or obstruction</w:t>
                </w:r>
              </w:p>
            </w:tc>
          </w:tr>
        </w:tbl>
        <w:p w14:paraId="524A48B8" w14:textId="77777777" w:rsidR="002034DD" w:rsidRDefault="002034DD" w:rsidP="002034DD">
          <w:pPr>
            <w:pStyle w:val="SAGEFooter"/>
            <w:rPr>
              <w:lang w:val="en-US"/>
            </w:rPr>
          </w:pPr>
        </w:p>
      </w:tc>
      <w:tc>
        <w:tcPr>
          <w:tcW w:w="4" w:type="dxa"/>
          <w:vAlign w:val="bottom"/>
        </w:tcPr>
        <w:p w14:paraId="06D4A180" w14:textId="77777777" w:rsidR="002034DD" w:rsidRDefault="002034DD" w:rsidP="002034DD">
          <w:pPr>
            <w:pStyle w:val="SAGEPageNumber"/>
          </w:pPr>
        </w:p>
      </w:tc>
    </w:tr>
  </w:tbl>
  <w:p w14:paraId="1A6EF875" w14:textId="77777777" w:rsidR="00AC5EE0" w:rsidRDefault="00AC5EE0" w:rsidP="006E7EBC">
    <w:pPr>
      <w:pStyle w:val="1p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983"/>
    </w:tblGrid>
    <w:tr w:rsidR="002C253D" w14:paraId="0D571BE0" w14:textId="77777777" w:rsidTr="000F1A8E">
      <w:tc>
        <w:tcPr>
          <w:tcW w:w="6804" w:type="dxa"/>
          <w:vAlign w:val="bottom"/>
        </w:tcPr>
        <w:p w14:paraId="20EE8850" w14:textId="7392404E" w:rsidR="002C253D" w:rsidRPr="001872FE" w:rsidRDefault="002C253D" w:rsidP="002C253D">
          <w:pPr>
            <w:pStyle w:val="SAGEFoo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SAGE_Title  \* MERGEFORMAT </w:instrText>
          </w:r>
          <w:r>
            <w:rPr>
              <w:lang w:val="en-US"/>
            </w:rPr>
            <w:fldChar w:fldCharType="separate"/>
          </w:r>
          <w:r w:rsidR="00F2237D">
            <w:rPr>
              <w:noProof/>
              <w:lang w:val="en-US"/>
            </w:rPr>
            <w:t>Enterprise Management HR Case Logging Form</w:t>
          </w:r>
          <w:r>
            <w:rPr>
              <w:lang w:val="en-US"/>
            </w:rPr>
            <w:fldChar w:fldCharType="end"/>
          </w:r>
        </w:p>
      </w:tc>
      <w:tc>
        <w:tcPr>
          <w:tcW w:w="1983" w:type="dxa"/>
          <w:vAlign w:val="bottom"/>
        </w:tcPr>
        <w:sdt>
          <w:sdtPr>
            <w:id w:val="-1373922800"/>
            <w:docPartObj>
              <w:docPartGallery w:val="Page Numbers (Top of Page)"/>
              <w:docPartUnique/>
            </w:docPartObj>
          </w:sdtPr>
          <w:sdtEndPr/>
          <w:sdtContent>
            <w:p w14:paraId="79F028B8" w14:textId="77777777" w:rsidR="002C253D" w:rsidRDefault="002C253D" w:rsidP="002C253D">
              <w:pPr>
                <w:pStyle w:val="SAGEPageNumber"/>
              </w:pPr>
              <w:r>
                <w:t xml:space="preserve">Page </w:t>
              </w:r>
              <w:r>
                <w:rPr>
                  <w:sz w:val="24"/>
                  <w:szCs w:val="24"/>
                </w:rPr>
                <w:fldChar w:fldCharType="begin"/>
              </w:r>
              <w:r>
                <w:instrText xml:space="preserve"> PAGE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 w:rsidR="006D0D6A">
                <w:fldChar w:fldCharType="begin"/>
              </w:r>
              <w:r w:rsidR="006D0D6A">
                <w:instrText xml:space="preserve"> NUMPAGES  </w:instrText>
              </w:r>
              <w:r w:rsidR="006D0D6A">
                <w:fldChar w:fldCharType="separate"/>
              </w:r>
              <w:r>
                <w:rPr>
                  <w:noProof/>
                </w:rPr>
                <w:t>2</w:t>
              </w:r>
              <w:r w:rsidR="006D0D6A">
                <w:rPr>
                  <w:noProof/>
                </w:rPr>
                <w:fldChar w:fldCharType="end"/>
              </w:r>
            </w:p>
          </w:sdtContent>
        </w:sdt>
      </w:tc>
    </w:tr>
  </w:tbl>
  <w:p w14:paraId="2E3E52B5" w14:textId="77777777" w:rsidR="008912D5" w:rsidRDefault="008912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EBD1" w14:textId="77777777" w:rsidR="00611B92" w:rsidRDefault="0061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8E87" w14:textId="77777777" w:rsidR="006D0D6A" w:rsidRDefault="006D0D6A" w:rsidP="00713520">
      <w:pPr>
        <w:spacing w:line="240" w:lineRule="auto"/>
      </w:pPr>
    </w:p>
    <w:p w14:paraId="2CFDC3AF" w14:textId="77777777" w:rsidR="006D0D6A" w:rsidRDefault="006D0D6A"/>
  </w:footnote>
  <w:footnote w:type="continuationSeparator" w:id="0">
    <w:p w14:paraId="6DD17C20" w14:textId="77777777" w:rsidR="006D0D6A" w:rsidRDefault="006D0D6A" w:rsidP="00713520">
      <w:pPr>
        <w:spacing w:line="240" w:lineRule="auto"/>
      </w:pPr>
    </w:p>
    <w:p w14:paraId="1893D522" w14:textId="77777777" w:rsidR="006D0D6A" w:rsidRDefault="006D0D6A"/>
  </w:footnote>
  <w:footnote w:type="continuationNotice" w:id="1">
    <w:p w14:paraId="71888222" w14:textId="77777777" w:rsidR="006D0D6A" w:rsidRDefault="006D0D6A">
      <w:pPr>
        <w:spacing w:line="240" w:lineRule="auto"/>
      </w:pPr>
    </w:p>
    <w:p w14:paraId="1CF5357C" w14:textId="77777777" w:rsidR="006D0D6A" w:rsidRDefault="006D0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41DB" w14:textId="77777777" w:rsidR="00AC5EE0" w:rsidRDefault="00AC5EE0">
    <w:pPr>
      <w:pStyle w:val="Header"/>
    </w:pPr>
  </w:p>
  <w:p w14:paraId="53073E0F" w14:textId="77777777" w:rsidR="008912D5" w:rsidRDefault="008912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9E0C" w14:textId="77777777" w:rsidR="00D5331D" w:rsidRDefault="00D5331D">
    <w:pPr>
      <w:pStyle w:val="Header"/>
    </w:pPr>
    <w:r w:rsidRPr="00A03254">
      <w:rPr>
        <w:noProof/>
        <w:lang w:val="en-ZA" w:eastAsia="en-ZA"/>
      </w:rPr>
      <w:drawing>
        <wp:anchor distT="0" distB="0" distL="114300" distR="114300" simplePos="0" relativeHeight="251659264" behindDoc="0" locked="0" layoutInCell="0" allowOverlap="1" wp14:anchorId="55EE085F" wp14:editId="7CF3E2CE">
          <wp:simplePos x="0" y="0"/>
          <wp:positionH relativeFrom="page">
            <wp:posOffset>6019800</wp:posOffset>
          </wp:positionH>
          <wp:positionV relativeFrom="margin">
            <wp:posOffset>-648970</wp:posOffset>
          </wp:positionV>
          <wp:extent cx="1200150" cy="4595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0199C" w14:textId="77777777" w:rsidR="008912D5" w:rsidRDefault="008912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45CD" w14:textId="77777777" w:rsidR="00611B92" w:rsidRDefault="0061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pt;height:18pt" o:bullet="t">
        <v:imagedata r:id="rId1" o:title="clip_image001"/>
      </v:shape>
    </w:pict>
  </w:numPicBullet>
  <w:numPicBullet w:numPicBulletId="1">
    <w:pict>
      <v:shape id="_x0000_i1047" type="#_x0000_t75" style="width:118.8pt;height:118.8pt" o:bullet="t">
        <v:imagedata r:id="rId2" o:title="clip_image002"/>
      </v:shape>
    </w:pict>
  </w:numPicBullet>
  <w:abstractNum w:abstractNumId="0" w15:restartNumberingAfterBreak="0">
    <w:nsid w:val="FFFFFF7C"/>
    <w:multiLevelType w:val="singleLevel"/>
    <w:tmpl w:val="A59A9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26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82E2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C87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2A6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C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5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F5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8C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9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8F3"/>
    <w:multiLevelType w:val="multilevel"/>
    <w:tmpl w:val="EAF41196"/>
    <w:lvl w:ilvl="0">
      <w:start w:val="1"/>
      <w:numFmt w:val="bullet"/>
      <w:pStyle w:val="SAG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2B2421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2B2421" w:themeColor="text1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2B2421" w:themeColor="text1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color w:val="2B2421" w:themeColor="text1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2B2421" w:themeColor="text1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2B2421" w:themeColor="text1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2B2421" w:themeColor="text1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  <w:color w:val="2B2421" w:themeColor="text1"/>
      </w:rPr>
    </w:lvl>
  </w:abstractNum>
  <w:abstractNum w:abstractNumId="11" w15:restartNumberingAfterBreak="0">
    <w:nsid w:val="08D32774"/>
    <w:multiLevelType w:val="multilevel"/>
    <w:tmpl w:val="97B689E8"/>
    <w:styleLink w:val="ListTable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0F963038"/>
    <w:multiLevelType w:val="hybridMultilevel"/>
    <w:tmpl w:val="9CE2FFEA"/>
    <w:lvl w:ilvl="0" w:tplc="5EF664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85289"/>
    <w:multiLevelType w:val="hybridMultilevel"/>
    <w:tmpl w:val="91C4AF44"/>
    <w:lvl w:ilvl="0" w:tplc="B59499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C305F"/>
    <w:multiLevelType w:val="hybridMultilevel"/>
    <w:tmpl w:val="D1AE8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700"/>
    <w:multiLevelType w:val="multilevel"/>
    <w:tmpl w:val="F34A106A"/>
    <w:styleLink w:val="ListHeadings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2E3456" w:themeColor="text2"/>
        <w:sz w:val="38"/>
        <w:u w:val="none" w:color="2E3456" w:themeColor="text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34B233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34B233"/>
        <w:sz w:val="21"/>
      </w:rPr>
    </w:lvl>
    <w:lvl w:ilvl="3">
      <w:start w:val="1"/>
      <w:numFmt w:val="lowerLetter"/>
      <w:lvlText w:val="%1.%2.%3(%4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2B2421" w:themeColor="text1"/>
        <w:sz w:val="21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3BCF329B"/>
    <w:multiLevelType w:val="hybridMultilevel"/>
    <w:tmpl w:val="2F7029D4"/>
    <w:lvl w:ilvl="0" w:tplc="38825E9E">
      <w:start w:val="1"/>
      <w:numFmt w:val="bullet"/>
      <w:lvlText w:val=""/>
      <w:lvlPicBulletId w:val="0"/>
      <w:lvlJc w:val="left"/>
      <w:pPr>
        <w:tabs>
          <w:tab w:val="num" w:pos="710"/>
        </w:tabs>
        <w:ind w:left="0" w:firstLine="0"/>
      </w:pPr>
      <w:rPr>
        <w:rFonts w:ascii="Symbol" w:hAnsi="Symbol" w:hint="default"/>
        <w:color w:val="auto"/>
      </w:rPr>
    </w:lvl>
    <w:lvl w:ilvl="1" w:tplc="55F05008">
      <w:start w:val="1"/>
      <w:numFmt w:val="bullet"/>
      <w:pStyle w:val="QuestionNi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15CFE2C">
      <w:start w:val="1"/>
      <w:numFmt w:val="bullet"/>
      <w:pStyle w:val="QuestionNiv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0C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C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7859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8B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43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7045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F0DC5"/>
    <w:multiLevelType w:val="multilevel"/>
    <w:tmpl w:val="0B0AC434"/>
    <w:styleLink w:val="SAGEListStyle"/>
    <w:lvl w:ilvl="0">
      <w:start w:val="1"/>
      <w:numFmt w:val="decimal"/>
      <w:pStyle w:val="SAGEHeading1"/>
      <w:lvlText w:val="%1.0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SAGE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SAGE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18" w15:restartNumberingAfterBreak="0">
    <w:nsid w:val="417C6B6C"/>
    <w:multiLevelType w:val="hybridMultilevel"/>
    <w:tmpl w:val="5E624C38"/>
    <w:lvl w:ilvl="0" w:tplc="1E947F76">
      <w:start w:val="1"/>
      <w:numFmt w:val="decimal"/>
      <w:pStyle w:val="SAGENumberBullet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1E2"/>
    <w:multiLevelType w:val="hybridMultilevel"/>
    <w:tmpl w:val="7AA0BDC4"/>
    <w:lvl w:ilvl="0" w:tplc="4BDA4A66">
      <w:start w:val="1"/>
      <w:numFmt w:val="bullet"/>
      <w:pStyle w:val="SAGEBullet2"/>
      <w:lvlText w:val="–"/>
      <w:lvlJc w:val="left"/>
      <w:pPr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1626"/>
    <w:multiLevelType w:val="hybridMultilevel"/>
    <w:tmpl w:val="ACFCC42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23A3D28"/>
    <w:multiLevelType w:val="hybridMultilevel"/>
    <w:tmpl w:val="E3586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2CBA"/>
    <w:multiLevelType w:val="hybridMultilevel"/>
    <w:tmpl w:val="3A286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33049"/>
    <w:multiLevelType w:val="multilevel"/>
    <w:tmpl w:val="18EA11FE"/>
    <w:lvl w:ilvl="0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</w:abstractNum>
  <w:abstractNum w:abstractNumId="24" w15:restartNumberingAfterBreak="0">
    <w:nsid w:val="69DB46B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F2E16ED"/>
    <w:multiLevelType w:val="hybridMultilevel"/>
    <w:tmpl w:val="5B94D2D6"/>
    <w:lvl w:ilvl="0" w:tplc="C75E00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F328F"/>
    <w:multiLevelType w:val="hybridMultilevel"/>
    <w:tmpl w:val="49965760"/>
    <w:lvl w:ilvl="0" w:tplc="E944627A">
      <w:start w:val="1"/>
      <w:numFmt w:val="bullet"/>
      <w:lvlText w:val=""/>
      <w:lvlJc w:val="left"/>
      <w:pPr>
        <w:tabs>
          <w:tab w:val="num" w:pos="0"/>
        </w:tabs>
        <w:ind w:left="0" w:hanging="170"/>
      </w:pPr>
      <w:rPr>
        <w:rFonts w:ascii="Wingdings" w:hAnsi="Wingdings" w:hint="default"/>
        <w:color w:val="003481"/>
        <w:position w:val="0"/>
        <w:sz w:val="17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0A11F7D"/>
    <w:multiLevelType w:val="hybridMultilevel"/>
    <w:tmpl w:val="2F5E8C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77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850F0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1525D"/>
    <w:multiLevelType w:val="hybridMultilevel"/>
    <w:tmpl w:val="19A2C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23"/>
  </w:num>
  <w:num w:numId="7">
    <w:abstractNumId w:val="15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2E3456" w:themeColor="text2"/>
          <w:sz w:val="38"/>
          <w:u w:val="none" w:color="2E3456" w:themeColor="text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1"/>
  </w:num>
  <w:num w:numId="9">
    <w:abstractNumId w:val="29"/>
  </w:num>
  <w:num w:numId="10">
    <w:abstractNumId w:val="28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30"/>
  </w:num>
  <w:num w:numId="24">
    <w:abstractNumId w:val="18"/>
  </w:num>
  <w:num w:numId="25">
    <w:abstractNumId w:val="16"/>
  </w:num>
  <w:num w:numId="26">
    <w:abstractNumId w:val="13"/>
  </w:num>
  <w:num w:numId="27">
    <w:abstractNumId w:val="13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5"/>
  </w:num>
  <w:num w:numId="31">
    <w:abstractNumId w:val="15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2E3456" w:themeColor="text2"/>
          <w:sz w:val="36"/>
          <w:u w:val="none" w:color="2E3456" w:themeColor="text2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color w:val="auto"/>
          <w:sz w:val="21"/>
        </w:rPr>
      </w:lvl>
    </w:lvlOverride>
  </w:num>
  <w:num w:numId="32">
    <w:abstractNumId w:val="14"/>
  </w:num>
  <w:num w:numId="33">
    <w:abstractNumId w:val="20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5"/>
  </w:num>
  <w:num w:numId="38">
    <w:abstractNumId w:val="12"/>
  </w:num>
  <w:num w:numId="39">
    <w:abstractNumId w:val="21"/>
  </w:num>
  <w:num w:numId="4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74"/>
    <w:rsid w:val="00001F84"/>
    <w:rsid w:val="0000396C"/>
    <w:rsid w:val="00004D7E"/>
    <w:rsid w:val="0001756A"/>
    <w:rsid w:val="00024655"/>
    <w:rsid w:val="00026556"/>
    <w:rsid w:val="00026E2D"/>
    <w:rsid w:val="000347FA"/>
    <w:rsid w:val="0003598D"/>
    <w:rsid w:val="000373BC"/>
    <w:rsid w:val="00044C65"/>
    <w:rsid w:val="00045837"/>
    <w:rsid w:val="00053262"/>
    <w:rsid w:val="00057A33"/>
    <w:rsid w:val="00063553"/>
    <w:rsid w:val="00063C74"/>
    <w:rsid w:val="00065734"/>
    <w:rsid w:val="00070048"/>
    <w:rsid w:val="00077419"/>
    <w:rsid w:val="00083958"/>
    <w:rsid w:val="000849C5"/>
    <w:rsid w:val="00095728"/>
    <w:rsid w:val="000A0E76"/>
    <w:rsid w:val="000A5542"/>
    <w:rsid w:val="000A7D67"/>
    <w:rsid w:val="000B2C0A"/>
    <w:rsid w:val="000B45D0"/>
    <w:rsid w:val="000B4944"/>
    <w:rsid w:val="000C31EA"/>
    <w:rsid w:val="000C3ACD"/>
    <w:rsid w:val="000C5370"/>
    <w:rsid w:val="000D184D"/>
    <w:rsid w:val="000D352D"/>
    <w:rsid w:val="000D3EC7"/>
    <w:rsid w:val="000E248A"/>
    <w:rsid w:val="000E600D"/>
    <w:rsid w:val="001016F3"/>
    <w:rsid w:val="00106EF1"/>
    <w:rsid w:val="00107896"/>
    <w:rsid w:val="00117245"/>
    <w:rsid w:val="00117B53"/>
    <w:rsid w:val="00120FAC"/>
    <w:rsid w:val="00130D4C"/>
    <w:rsid w:val="001363F2"/>
    <w:rsid w:val="00142BD0"/>
    <w:rsid w:val="00144CCC"/>
    <w:rsid w:val="001531BF"/>
    <w:rsid w:val="00153E5B"/>
    <w:rsid w:val="00157D72"/>
    <w:rsid w:val="00163518"/>
    <w:rsid w:val="00163DB2"/>
    <w:rsid w:val="00167BBE"/>
    <w:rsid w:val="00170CCE"/>
    <w:rsid w:val="001724B0"/>
    <w:rsid w:val="00174D71"/>
    <w:rsid w:val="00174EAA"/>
    <w:rsid w:val="00177501"/>
    <w:rsid w:val="00186840"/>
    <w:rsid w:val="001872FE"/>
    <w:rsid w:val="001905CD"/>
    <w:rsid w:val="00194B1C"/>
    <w:rsid w:val="001967BA"/>
    <w:rsid w:val="001A2E80"/>
    <w:rsid w:val="001A6461"/>
    <w:rsid w:val="001B126D"/>
    <w:rsid w:val="001B1B5E"/>
    <w:rsid w:val="001B4BA4"/>
    <w:rsid w:val="001B5503"/>
    <w:rsid w:val="001B7C7F"/>
    <w:rsid w:val="001C535E"/>
    <w:rsid w:val="001C606F"/>
    <w:rsid w:val="001D1827"/>
    <w:rsid w:val="001D2692"/>
    <w:rsid w:val="001D2785"/>
    <w:rsid w:val="001D40C7"/>
    <w:rsid w:val="001D43AE"/>
    <w:rsid w:val="001D62E1"/>
    <w:rsid w:val="001D7271"/>
    <w:rsid w:val="001E6FEF"/>
    <w:rsid w:val="001F0E72"/>
    <w:rsid w:val="001F3E16"/>
    <w:rsid w:val="001F720B"/>
    <w:rsid w:val="002034DD"/>
    <w:rsid w:val="00213941"/>
    <w:rsid w:val="00222554"/>
    <w:rsid w:val="0023359D"/>
    <w:rsid w:val="002374CE"/>
    <w:rsid w:val="002412BE"/>
    <w:rsid w:val="00244442"/>
    <w:rsid w:val="002519A4"/>
    <w:rsid w:val="002543A9"/>
    <w:rsid w:val="00261A33"/>
    <w:rsid w:val="002647E0"/>
    <w:rsid w:val="00264E03"/>
    <w:rsid w:val="0027094C"/>
    <w:rsid w:val="002746FF"/>
    <w:rsid w:val="00276387"/>
    <w:rsid w:val="00277916"/>
    <w:rsid w:val="00282C8F"/>
    <w:rsid w:val="00283DED"/>
    <w:rsid w:val="0028400E"/>
    <w:rsid w:val="0029069B"/>
    <w:rsid w:val="00291F65"/>
    <w:rsid w:val="002A308D"/>
    <w:rsid w:val="002B4F7B"/>
    <w:rsid w:val="002B53E4"/>
    <w:rsid w:val="002C11D6"/>
    <w:rsid w:val="002C253D"/>
    <w:rsid w:val="002D0064"/>
    <w:rsid w:val="002D4DE5"/>
    <w:rsid w:val="002E2193"/>
    <w:rsid w:val="002E6C64"/>
    <w:rsid w:val="002E7707"/>
    <w:rsid w:val="002F14C3"/>
    <w:rsid w:val="002F39A4"/>
    <w:rsid w:val="002F480B"/>
    <w:rsid w:val="002F5ACE"/>
    <w:rsid w:val="003017A2"/>
    <w:rsid w:val="003029D1"/>
    <w:rsid w:val="003125A0"/>
    <w:rsid w:val="003203C2"/>
    <w:rsid w:val="00324E51"/>
    <w:rsid w:val="0032799C"/>
    <w:rsid w:val="0033389E"/>
    <w:rsid w:val="003340F3"/>
    <w:rsid w:val="0034063D"/>
    <w:rsid w:val="00354A28"/>
    <w:rsid w:val="00356EE5"/>
    <w:rsid w:val="0036641E"/>
    <w:rsid w:val="00370365"/>
    <w:rsid w:val="00373428"/>
    <w:rsid w:val="00385219"/>
    <w:rsid w:val="00385BDB"/>
    <w:rsid w:val="0038626B"/>
    <w:rsid w:val="003916FE"/>
    <w:rsid w:val="00392028"/>
    <w:rsid w:val="003924E5"/>
    <w:rsid w:val="00394D40"/>
    <w:rsid w:val="00395EC4"/>
    <w:rsid w:val="003A3491"/>
    <w:rsid w:val="003A3C23"/>
    <w:rsid w:val="003A3FA1"/>
    <w:rsid w:val="003A5342"/>
    <w:rsid w:val="003B18B8"/>
    <w:rsid w:val="003B3086"/>
    <w:rsid w:val="003B37BF"/>
    <w:rsid w:val="003B47AD"/>
    <w:rsid w:val="003B7922"/>
    <w:rsid w:val="003C15F8"/>
    <w:rsid w:val="003C3293"/>
    <w:rsid w:val="003C4BC8"/>
    <w:rsid w:val="003D2D2C"/>
    <w:rsid w:val="003E2F6C"/>
    <w:rsid w:val="003E2FEC"/>
    <w:rsid w:val="003E7FAF"/>
    <w:rsid w:val="003F05B9"/>
    <w:rsid w:val="003F1FFE"/>
    <w:rsid w:val="003F4B72"/>
    <w:rsid w:val="003F53A9"/>
    <w:rsid w:val="003F6196"/>
    <w:rsid w:val="003F62A6"/>
    <w:rsid w:val="00401512"/>
    <w:rsid w:val="004047DA"/>
    <w:rsid w:val="00404BF4"/>
    <w:rsid w:val="00406E56"/>
    <w:rsid w:val="00407FD3"/>
    <w:rsid w:val="00412B06"/>
    <w:rsid w:val="004140FD"/>
    <w:rsid w:val="00416CB8"/>
    <w:rsid w:val="00420B27"/>
    <w:rsid w:val="004255C2"/>
    <w:rsid w:val="004317E2"/>
    <w:rsid w:val="00432A84"/>
    <w:rsid w:val="00432E74"/>
    <w:rsid w:val="00442791"/>
    <w:rsid w:val="00442B8D"/>
    <w:rsid w:val="00442D16"/>
    <w:rsid w:val="004446D9"/>
    <w:rsid w:val="004460F0"/>
    <w:rsid w:val="004539AF"/>
    <w:rsid w:val="00457367"/>
    <w:rsid w:val="00474095"/>
    <w:rsid w:val="004751B5"/>
    <w:rsid w:val="004876D2"/>
    <w:rsid w:val="00491684"/>
    <w:rsid w:val="00496D29"/>
    <w:rsid w:val="00497399"/>
    <w:rsid w:val="004A0CD5"/>
    <w:rsid w:val="004B3CD6"/>
    <w:rsid w:val="004B5C1D"/>
    <w:rsid w:val="004B67E7"/>
    <w:rsid w:val="004C7F9F"/>
    <w:rsid w:val="004D3AC3"/>
    <w:rsid w:val="004D6D4D"/>
    <w:rsid w:val="004E3437"/>
    <w:rsid w:val="004E4744"/>
    <w:rsid w:val="004E57B0"/>
    <w:rsid w:val="004F7194"/>
    <w:rsid w:val="004F7595"/>
    <w:rsid w:val="00501300"/>
    <w:rsid w:val="00514C37"/>
    <w:rsid w:val="00515182"/>
    <w:rsid w:val="00515841"/>
    <w:rsid w:val="005202A3"/>
    <w:rsid w:val="005219CA"/>
    <w:rsid w:val="0052410E"/>
    <w:rsid w:val="00524E42"/>
    <w:rsid w:val="005306AD"/>
    <w:rsid w:val="005346D6"/>
    <w:rsid w:val="00534E10"/>
    <w:rsid w:val="005352A0"/>
    <w:rsid w:val="00555EE9"/>
    <w:rsid w:val="00565112"/>
    <w:rsid w:val="00565FC2"/>
    <w:rsid w:val="00570E61"/>
    <w:rsid w:val="0057126B"/>
    <w:rsid w:val="005714E0"/>
    <w:rsid w:val="00581E0F"/>
    <w:rsid w:val="00585C5E"/>
    <w:rsid w:val="00585E58"/>
    <w:rsid w:val="0059281C"/>
    <w:rsid w:val="00597CB7"/>
    <w:rsid w:val="005A5E9A"/>
    <w:rsid w:val="005A647C"/>
    <w:rsid w:val="005B112A"/>
    <w:rsid w:val="005B48A6"/>
    <w:rsid w:val="005C0206"/>
    <w:rsid w:val="005C50D5"/>
    <w:rsid w:val="005D09E7"/>
    <w:rsid w:val="005D62DE"/>
    <w:rsid w:val="005D6894"/>
    <w:rsid w:val="005D7164"/>
    <w:rsid w:val="005E3AE4"/>
    <w:rsid w:val="005E3E84"/>
    <w:rsid w:val="005E7F76"/>
    <w:rsid w:val="005F3BCD"/>
    <w:rsid w:val="005F77C4"/>
    <w:rsid w:val="005F7BB9"/>
    <w:rsid w:val="005F7F6C"/>
    <w:rsid w:val="00601B67"/>
    <w:rsid w:val="00611B92"/>
    <w:rsid w:val="006212E8"/>
    <w:rsid w:val="00623CA4"/>
    <w:rsid w:val="0063419D"/>
    <w:rsid w:val="0063448B"/>
    <w:rsid w:val="00637916"/>
    <w:rsid w:val="0064333C"/>
    <w:rsid w:val="00645353"/>
    <w:rsid w:val="00645E1F"/>
    <w:rsid w:val="0064744C"/>
    <w:rsid w:val="0065062C"/>
    <w:rsid w:val="00651BF6"/>
    <w:rsid w:val="006540B6"/>
    <w:rsid w:val="0065632C"/>
    <w:rsid w:val="006644DD"/>
    <w:rsid w:val="006744B8"/>
    <w:rsid w:val="0067555E"/>
    <w:rsid w:val="006764D3"/>
    <w:rsid w:val="006800E3"/>
    <w:rsid w:val="006810BD"/>
    <w:rsid w:val="00683868"/>
    <w:rsid w:val="00687D46"/>
    <w:rsid w:val="00691E77"/>
    <w:rsid w:val="00693560"/>
    <w:rsid w:val="006A6CD3"/>
    <w:rsid w:val="006B0D75"/>
    <w:rsid w:val="006C17A2"/>
    <w:rsid w:val="006C49EC"/>
    <w:rsid w:val="006C7ADA"/>
    <w:rsid w:val="006D0D6A"/>
    <w:rsid w:val="006D16D5"/>
    <w:rsid w:val="006D4B47"/>
    <w:rsid w:val="006D66A1"/>
    <w:rsid w:val="006E11C4"/>
    <w:rsid w:val="006E6433"/>
    <w:rsid w:val="006E657C"/>
    <w:rsid w:val="006E7EBC"/>
    <w:rsid w:val="006F621B"/>
    <w:rsid w:val="00701632"/>
    <w:rsid w:val="007115EA"/>
    <w:rsid w:val="00713520"/>
    <w:rsid w:val="007149E8"/>
    <w:rsid w:val="00714B3A"/>
    <w:rsid w:val="00715592"/>
    <w:rsid w:val="007159C4"/>
    <w:rsid w:val="00720F31"/>
    <w:rsid w:val="00722074"/>
    <w:rsid w:val="00725062"/>
    <w:rsid w:val="00726F8F"/>
    <w:rsid w:val="00735FF3"/>
    <w:rsid w:val="00740028"/>
    <w:rsid w:val="00751F57"/>
    <w:rsid w:val="00751FCB"/>
    <w:rsid w:val="007544C1"/>
    <w:rsid w:val="007548FE"/>
    <w:rsid w:val="007608BB"/>
    <w:rsid w:val="00762005"/>
    <w:rsid w:val="007673E5"/>
    <w:rsid w:val="00770E43"/>
    <w:rsid w:val="00777D46"/>
    <w:rsid w:val="007B0499"/>
    <w:rsid w:val="007B1BA0"/>
    <w:rsid w:val="007B61A7"/>
    <w:rsid w:val="007C0D75"/>
    <w:rsid w:val="007C2D4C"/>
    <w:rsid w:val="007C56BF"/>
    <w:rsid w:val="007D47E7"/>
    <w:rsid w:val="007D6080"/>
    <w:rsid w:val="007E03D0"/>
    <w:rsid w:val="007E36A0"/>
    <w:rsid w:val="007E6741"/>
    <w:rsid w:val="007F01AE"/>
    <w:rsid w:val="007F0561"/>
    <w:rsid w:val="007F4EE3"/>
    <w:rsid w:val="00806AAA"/>
    <w:rsid w:val="008114EC"/>
    <w:rsid w:val="00812ED5"/>
    <w:rsid w:val="00830AB6"/>
    <w:rsid w:val="008425AE"/>
    <w:rsid w:val="00844ED5"/>
    <w:rsid w:val="0084592E"/>
    <w:rsid w:val="00846998"/>
    <w:rsid w:val="0085328F"/>
    <w:rsid w:val="00853892"/>
    <w:rsid w:val="0086108F"/>
    <w:rsid w:val="008672C3"/>
    <w:rsid w:val="00867413"/>
    <w:rsid w:val="00872D2D"/>
    <w:rsid w:val="00874C56"/>
    <w:rsid w:val="00875576"/>
    <w:rsid w:val="00890577"/>
    <w:rsid w:val="008912D5"/>
    <w:rsid w:val="008941F3"/>
    <w:rsid w:val="0089487A"/>
    <w:rsid w:val="00897E78"/>
    <w:rsid w:val="008A67C5"/>
    <w:rsid w:val="008A6BBF"/>
    <w:rsid w:val="008B0247"/>
    <w:rsid w:val="008B0822"/>
    <w:rsid w:val="008B580E"/>
    <w:rsid w:val="008C2150"/>
    <w:rsid w:val="008C5D6F"/>
    <w:rsid w:val="008C7292"/>
    <w:rsid w:val="008C7CD2"/>
    <w:rsid w:val="008D3A99"/>
    <w:rsid w:val="008E772E"/>
    <w:rsid w:val="008F336A"/>
    <w:rsid w:val="008F7B02"/>
    <w:rsid w:val="008F7DE5"/>
    <w:rsid w:val="009005C3"/>
    <w:rsid w:val="009018FA"/>
    <w:rsid w:val="00902B86"/>
    <w:rsid w:val="00912C55"/>
    <w:rsid w:val="00913E8A"/>
    <w:rsid w:val="009146BA"/>
    <w:rsid w:val="00915C20"/>
    <w:rsid w:val="00917827"/>
    <w:rsid w:val="009206D1"/>
    <w:rsid w:val="00920805"/>
    <w:rsid w:val="009363EE"/>
    <w:rsid w:val="00936A4E"/>
    <w:rsid w:val="00936C9F"/>
    <w:rsid w:val="00942264"/>
    <w:rsid w:val="0096299A"/>
    <w:rsid w:val="009672D4"/>
    <w:rsid w:val="009747B9"/>
    <w:rsid w:val="0097551D"/>
    <w:rsid w:val="00984BFE"/>
    <w:rsid w:val="009860AD"/>
    <w:rsid w:val="00986A8B"/>
    <w:rsid w:val="00987CAC"/>
    <w:rsid w:val="00992455"/>
    <w:rsid w:val="00996390"/>
    <w:rsid w:val="009A01F7"/>
    <w:rsid w:val="009A4192"/>
    <w:rsid w:val="009A718A"/>
    <w:rsid w:val="009B1EAA"/>
    <w:rsid w:val="009B2077"/>
    <w:rsid w:val="009B46A1"/>
    <w:rsid w:val="009B542B"/>
    <w:rsid w:val="009B5900"/>
    <w:rsid w:val="009C515C"/>
    <w:rsid w:val="009C742D"/>
    <w:rsid w:val="009D7D38"/>
    <w:rsid w:val="009E0147"/>
    <w:rsid w:val="009E27CE"/>
    <w:rsid w:val="009E57CC"/>
    <w:rsid w:val="009F004A"/>
    <w:rsid w:val="009F6062"/>
    <w:rsid w:val="009F7D94"/>
    <w:rsid w:val="00A0150D"/>
    <w:rsid w:val="00A100D8"/>
    <w:rsid w:val="00A16D61"/>
    <w:rsid w:val="00A30DFC"/>
    <w:rsid w:val="00A326A0"/>
    <w:rsid w:val="00A34FA9"/>
    <w:rsid w:val="00A37387"/>
    <w:rsid w:val="00A374A9"/>
    <w:rsid w:val="00A41783"/>
    <w:rsid w:val="00A44485"/>
    <w:rsid w:val="00A45D3D"/>
    <w:rsid w:val="00A46BC1"/>
    <w:rsid w:val="00A50209"/>
    <w:rsid w:val="00A51C27"/>
    <w:rsid w:val="00A6062B"/>
    <w:rsid w:val="00A62F84"/>
    <w:rsid w:val="00A658BF"/>
    <w:rsid w:val="00A7480F"/>
    <w:rsid w:val="00A75877"/>
    <w:rsid w:val="00A76418"/>
    <w:rsid w:val="00A800EA"/>
    <w:rsid w:val="00A8196A"/>
    <w:rsid w:val="00A858AB"/>
    <w:rsid w:val="00A96DC7"/>
    <w:rsid w:val="00A974F7"/>
    <w:rsid w:val="00AA0601"/>
    <w:rsid w:val="00AB19E3"/>
    <w:rsid w:val="00AC2581"/>
    <w:rsid w:val="00AC432E"/>
    <w:rsid w:val="00AC5A46"/>
    <w:rsid w:val="00AC5EE0"/>
    <w:rsid w:val="00AC67DB"/>
    <w:rsid w:val="00AD38F2"/>
    <w:rsid w:val="00AD472F"/>
    <w:rsid w:val="00AD6153"/>
    <w:rsid w:val="00AE3464"/>
    <w:rsid w:val="00AE425D"/>
    <w:rsid w:val="00AE5F62"/>
    <w:rsid w:val="00AE6500"/>
    <w:rsid w:val="00AE6724"/>
    <w:rsid w:val="00B06D06"/>
    <w:rsid w:val="00B31B2C"/>
    <w:rsid w:val="00B32DAD"/>
    <w:rsid w:val="00B34B3F"/>
    <w:rsid w:val="00B372A9"/>
    <w:rsid w:val="00B40B1F"/>
    <w:rsid w:val="00B4427C"/>
    <w:rsid w:val="00B46178"/>
    <w:rsid w:val="00B473F0"/>
    <w:rsid w:val="00B55AE1"/>
    <w:rsid w:val="00B56346"/>
    <w:rsid w:val="00B60B27"/>
    <w:rsid w:val="00B60CEE"/>
    <w:rsid w:val="00B62C81"/>
    <w:rsid w:val="00B7200B"/>
    <w:rsid w:val="00B730CB"/>
    <w:rsid w:val="00B82652"/>
    <w:rsid w:val="00B832EC"/>
    <w:rsid w:val="00B83FF7"/>
    <w:rsid w:val="00B90905"/>
    <w:rsid w:val="00B9178E"/>
    <w:rsid w:val="00B91ED2"/>
    <w:rsid w:val="00B95FC4"/>
    <w:rsid w:val="00BA30E1"/>
    <w:rsid w:val="00BA356F"/>
    <w:rsid w:val="00BA6ED2"/>
    <w:rsid w:val="00BA755B"/>
    <w:rsid w:val="00BB23E5"/>
    <w:rsid w:val="00BB4AF0"/>
    <w:rsid w:val="00BB53BF"/>
    <w:rsid w:val="00BC1E4B"/>
    <w:rsid w:val="00BC3604"/>
    <w:rsid w:val="00BC3C8A"/>
    <w:rsid w:val="00BC502E"/>
    <w:rsid w:val="00BD1CF4"/>
    <w:rsid w:val="00BD45A7"/>
    <w:rsid w:val="00BD4801"/>
    <w:rsid w:val="00BE57B8"/>
    <w:rsid w:val="00BF74DF"/>
    <w:rsid w:val="00C10E6C"/>
    <w:rsid w:val="00C12E03"/>
    <w:rsid w:val="00C20D25"/>
    <w:rsid w:val="00C243E5"/>
    <w:rsid w:val="00C27D07"/>
    <w:rsid w:val="00C3542C"/>
    <w:rsid w:val="00C479B6"/>
    <w:rsid w:val="00C5520D"/>
    <w:rsid w:val="00C6217B"/>
    <w:rsid w:val="00C62A99"/>
    <w:rsid w:val="00C65E4E"/>
    <w:rsid w:val="00C72B96"/>
    <w:rsid w:val="00C773D9"/>
    <w:rsid w:val="00C7756E"/>
    <w:rsid w:val="00C8307E"/>
    <w:rsid w:val="00C84765"/>
    <w:rsid w:val="00C85AD2"/>
    <w:rsid w:val="00C91212"/>
    <w:rsid w:val="00C93677"/>
    <w:rsid w:val="00C952BB"/>
    <w:rsid w:val="00C95D9B"/>
    <w:rsid w:val="00CA504E"/>
    <w:rsid w:val="00CA7D2D"/>
    <w:rsid w:val="00CB39CB"/>
    <w:rsid w:val="00CB5ADC"/>
    <w:rsid w:val="00CC5583"/>
    <w:rsid w:val="00CD43F0"/>
    <w:rsid w:val="00CE3B91"/>
    <w:rsid w:val="00CE3C73"/>
    <w:rsid w:val="00CE5D6C"/>
    <w:rsid w:val="00CF1CD9"/>
    <w:rsid w:val="00CF21D0"/>
    <w:rsid w:val="00CF53D7"/>
    <w:rsid w:val="00CF799E"/>
    <w:rsid w:val="00D04F5A"/>
    <w:rsid w:val="00D04FE5"/>
    <w:rsid w:val="00D131EB"/>
    <w:rsid w:val="00D16AF6"/>
    <w:rsid w:val="00D23AB4"/>
    <w:rsid w:val="00D26A6E"/>
    <w:rsid w:val="00D27FB0"/>
    <w:rsid w:val="00D302D1"/>
    <w:rsid w:val="00D316A8"/>
    <w:rsid w:val="00D316AC"/>
    <w:rsid w:val="00D33510"/>
    <w:rsid w:val="00D5331D"/>
    <w:rsid w:val="00D53358"/>
    <w:rsid w:val="00D53965"/>
    <w:rsid w:val="00D6105C"/>
    <w:rsid w:val="00D63856"/>
    <w:rsid w:val="00D8174B"/>
    <w:rsid w:val="00D8306B"/>
    <w:rsid w:val="00D86DF0"/>
    <w:rsid w:val="00D92AC0"/>
    <w:rsid w:val="00D93DE2"/>
    <w:rsid w:val="00D945B0"/>
    <w:rsid w:val="00D95831"/>
    <w:rsid w:val="00DA2A0B"/>
    <w:rsid w:val="00DA7B01"/>
    <w:rsid w:val="00DB5EFE"/>
    <w:rsid w:val="00DB699A"/>
    <w:rsid w:val="00DC0728"/>
    <w:rsid w:val="00DC35B5"/>
    <w:rsid w:val="00DC4EAC"/>
    <w:rsid w:val="00DD188C"/>
    <w:rsid w:val="00DD5291"/>
    <w:rsid w:val="00DD619E"/>
    <w:rsid w:val="00DE23AD"/>
    <w:rsid w:val="00DF72CD"/>
    <w:rsid w:val="00E02292"/>
    <w:rsid w:val="00E03380"/>
    <w:rsid w:val="00E05CDC"/>
    <w:rsid w:val="00E1322B"/>
    <w:rsid w:val="00E14E7F"/>
    <w:rsid w:val="00E27DFA"/>
    <w:rsid w:val="00E313C4"/>
    <w:rsid w:val="00E34309"/>
    <w:rsid w:val="00E434C8"/>
    <w:rsid w:val="00E55555"/>
    <w:rsid w:val="00E569FC"/>
    <w:rsid w:val="00E575A7"/>
    <w:rsid w:val="00E67604"/>
    <w:rsid w:val="00E67B5D"/>
    <w:rsid w:val="00E728BA"/>
    <w:rsid w:val="00E86C5B"/>
    <w:rsid w:val="00E87A00"/>
    <w:rsid w:val="00E95B1B"/>
    <w:rsid w:val="00E97F05"/>
    <w:rsid w:val="00EA0223"/>
    <w:rsid w:val="00EA1A4F"/>
    <w:rsid w:val="00EA7BE7"/>
    <w:rsid w:val="00EB0B00"/>
    <w:rsid w:val="00EB12C7"/>
    <w:rsid w:val="00EC2C65"/>
    <w:rsid w:val="00EC6370"/>
    <w:rsid w:val="00ED2548"/>
    <w:rsid w:val="00ED3D7D"/>
    <w:rsid w:val="00ED79EC"/>
    <w:rsid w:val="00EE0CFC"/>
    <w:rsid w:val="00EE5CC4"/>
    <w:rsid w:val="00EE78D2"/>
    <w:rsid w:val="00F2237D"/>
    <w:rsid w:val="00F36101"/>
    <w:rsid w:val="00F37E44"/>
    <w:rsid w:val="00F45BAA"/>
    <w:rsid w:val="00F4739A"/>
    <w:rsid w:val="00F710F4"/>
    <w:rsid w:val="00F746E5"/>
    <w:rsid w:val="00F80E8C"/>
    <w:rsid w:val="00F91B0D"/>
    <w:rsid w:val="00F92093"/>
    <w:rsid w:val="00FA2334"/>
    <w:rsid w:val="00FA43DB"/>
    <w:rsid w:val="00FA5842"/>
    <w:rsid w:val="00FB2C35"/>
    <w:rsid w:val="00FB4BB6"/>
    <w:rsid w:val="00FB4BFE"/>
    <w:rsid w:val="00FC2DE1"/>
    <w:rsid w:val="00FC52E6"/>
    <w:rsid w:val="00FD180D"/>
    <w:rsid w:val="00FD20B8"/>
    <w:rsid w:val="00FD59E0"/>
    <w:rsid w:val="00FE6A50"/>
    <w:rsid w:val="00FF0843"/>
    <w:rsid w:val="00FF0C0E"/>
    <w:rsid w:val="00FF2CE2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A0AD"/>
  <w15:docId w15:val="{4585F269-E26A-4402-AD1B-748AEA2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03598D"/>
    <w:pPr>
      <w:spacing w:after="0"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F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A9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F5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4C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F5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4C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F5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4C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F5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16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F5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16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F53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8575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F5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8575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F53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8575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CF53D7"/>
    <w:pPr>
      <w:spacing w:after="0" w:line="240" w:lineRule="auto"/>
    </w:pPr>
    <w:rPr>
      <w:rFonts w:ascii="Arial" w:hAnsi="Arial"/>
      <w:color w:val="4D4F53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512"/>
    <w:rPr>
      <w:rFonts w:asciiTheme="majorHAnsi" w:eastAsiaTheme="majorEastAsia" w:hAnsiTheme="majorHAnsi" w:cstheme="majorBidi"/>
      <w:b/>
      <w:bCs/>
      <w:color w:val="00A4CF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F53D7"/>
    <w:pPr>
      <w:numPr>
        <w:ilvl w:val="1"/>
      </w:numPr>
    </w:pPr>
    <w:rPr>
      <w:rFonts w:asciiTheme="majorHAnsi" w:eastAsiaTheme="majorEastAsia" w:hAnsiTheme="majorHAnsi" w:cstheme="majorBidi"/>
      <w:i/>
      <w:iCs/>
      <w:color w:val="00A4C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53D7"/>
    <w:rPr>
      <w:rFonts w:asciiTheme="majorHAnsi" w:eastAsiaTheme="majorEastAsia" w:hAnsiTheme="majorHAnsi" w:cstheme="majorBidi"/>
      <w:i/>
      <w:iCs/>
      <w:color w:val="00A4CF" w:themeColor="accent1"/>
      <w:spacing w:val="15"/>
      <w:sz w:val="24"/>
      <w:szCs w:val="24"/>
    </w:rPr>
  </w:style>
  <w:style w:type="paragraph" w:customStyle="1" w:styleId="Normal0">
    <w:name w:val="__Normal"/>
    <w:basedOn w:val="Normal"/>
    <w:semiHidden/>
    <w:rsid w:val="00277916"/>
  </w:style>
  <w:style w:type="paragraph" w:customStyle="1" w:styleId="baseBody">
    <w:name w:val="__base Body"/>
    <w:basedOn w:val="Normal0"/>
    <w:semiHidden/>
    <w:rsid w:val="00491684"/>
    <w:pPr>
      <w:spacing w:after="120"/>
    </w:pPr>
  </w:style>
  <w:style w:type="paragraph" w:customStyle="1" w:styleId="SAGEBodyText">
    <w:name w:val="SAGE_Body Text"/>
    <w:basedOn w:val="Normal0"/>
    <w:qFormat/>
    <w:rsid w:val="00C8307E"/>
    <w:pPr>
      <w:spacing w:after="280"/>
    </w:pPr>
    <w:rPr>
      <w:color w:val="51534A"/>
    </w:rPr>
  </w:style>
  <w:style w:type="paragraph" w:customStyle="1" w:styleId="SAGEBullet1">
    <w:name w:val="SAGE_Bullet 1"/>
    <w:basedOn w:val="baseBody"/>
    <w:qFormat/>
    <w:rsid w:val="00C8307E"/>
    <w:pPr>
      <w:numPr>
        <w:numId w:val="5"/>
      </w:numPr>
    </w:pPr>
    <w:rPr>
      <w:color w:val="51534A"/>
    </w:rPr>
  </w:style>
  <w:style w:type="paragraph" w:customStyle="1" w:styleId="baseHeading">
    <w:name w:val="__base Heading"/>
    <w:basedOn w:val="Normal0"/>
    <w:semiHidden/>
    <w:rsid w:val="007C2D4C"/>
    <w:rPr>
      <w:b/>
      <w:color w:val="DCDDDB" w:themeColor="background2"/>
    </w:rPr>
  </w:style>
  <w:style w:type="paragraph" w:customStyle="1" w:styleId="SAGEHeading1">
    <w:name w:val="SAGE_Heading 1"/>
    <w:basedOn w:val="baseHeadingFrame"/>
    <w:next w:val="SAGEHeading1Follow"/>
    <w:qFormat/>
    <w:rsid w:val="000D184D"/>
    <w:pPr>
      <w:pageBreakBefore/>
      <w:framePr w:wrap="around"/>
      <w:numPr>
        <w:numId w:val="34"/>
      </w:numPr>
    </w:pPr>
    <w:rPr>
      <w:b/>
      <w:color w:val="51534A"/>
    </w:rPr>
  </w:style>
  <w:style w:type="paragraph" w:customStyle="1" w:styleId="SAGEHeading2">
    <w:name w:val="SAGE_Heading 2"/>
    <w:basedOn w:val="baseHeading"/>
    <w:next w:val="SAGEBodyText"/>
    <w:qFormat/>
    <w:rsid w:val="00C8307E"/>
    <w:pPr>
      <w:numPr>
        <w:ilvl w:val="1"/>
        <w:numId w:val="34"/>
      </w:numPr>
      <w:spacing w:after="120"/>
      <w:contextualSpacing/>
    </w:pPr>
    <w:rPr>
      <w:color w:val="51534A"/>
    </w:rPr>
  </w:style>
  <w:style w:type="paragraph" w:customStyle="1" w:styleId="SAGEHeading3">
    <w:name w:val="SAGE_Heading 3"/>
    <w:basedOn w:val="baseHeading"/>
    <w:next w:val="SAGEBodyText"/>
    <w:qFormat/>
    <w:rsid w:val="00C8307E"/>
    <w:pPr>
      <w:numPr>
        <w:ilvl w:val="2"/>
        <w:numId w:val="34"/>
      </w:numPr>
      <w:spacing w:after="120"/>
      <w:contextualSpacing/>
    </w:pPr>
    <w:rPr>
      <w:color w:val="51534A"/>
    </w:rPr>
  </w:style>
  <w:style w:type="paragraph" w:customStyle="1" w:styleId="baseHeadingFrame">
    <w:name w:val="__base Heading Frame"/>
    <w:basedOn w:val="Normal0"/>
    <w:semiHidden/>
    <w:rsid w:val="003A3FA1"/>
    <w:pPr>
      <w:framePr w:w="8789" w:h="2183" w:hRule="exact" w:wrap="around" w:vAnchor="page" w:hAnchor="margin" w:y="653" w:anchorLock="1"/>
      <w:spacing w:line="420" w:lineRule="atLeast"/>
    </w:pPr>
    <w:rPr>
      <w:sz w:val="36"/>
    </w:rPr>
  </w:style>
  <w:style w:type="numbering" w:customStyle="1" w:styleId="ListHeadings">
    <w:name w:val="__List Headings"/>
    <w:basedOn w:val="NoList"/>
    <w:semiHidden/>
    <w:rsid w:val="00CF53D7"/>
    <w:pPr>
      <w:numPr>
        <w:numId w:val="3"/>
      </w:numPr>
    </w:pPr>
  </w:style>
  <w:style w:type="paragraph" w:customStyle="1" w:styleId="SAGEHeading1noTOC">
    <w:name w:val="SAGE_Heading 1 (no TOC)"/>
    <w:basedOn w:val="baseHeadingFrame"/>
    <w:next w:val="SAGEHeading1Follow"/>
    <w:qFormat/>
    <w:rsid w:val="000D184D"/>
    <w:pPr>
      <w:pageBreakBefore/>
      <w:framePr w:wrap="around"/>
    </w:pPr>
    <w:rPr>
      <w:b/>
      <w:color w:val="51534A"/>
    </w:rPr>
  </w:style>
  <w:style w:type="paragraph" w:styleId="BalloonText">
    <w:name w:val="Balloon Text"/>
    <w:basedOn w:val="Normal"/>
    <w:link w:val="BalloonTextChar"/>
    <w:uiPriority w:val="99"/>
    <w:semiHidden/>
    <w:rsid w:val="00CF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DC"/>
    <w:rPr>
      <w:rFonts w:ascii="Tahoma" w:hAnsi="Tahoma" w:cs="Tahoma"/>
      <w:color w:val="2B2421" w:themeColor="text1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CF53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ADC"/>
    <w:rPr>
      <w:rFonts w:ascii="Arial" w:hAnsi="Arial"/>
      <w:color w:val="2B2421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53D7"/>
    <w:rPr>
      <w:vertAlign w:val="superscript"/>
    </w:rPr>
  </w:style>
  <w:style w:type="table" w:styleId="TableGrid">
    <w:name w:val="Table Grid"/>
    <w:basedOn w:val="TableNormal"/>
    <w:uiPriority w:val="59"/>
    <w:rsid w:val="00CF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Heading1Follow">
    <w:name w:val="SAGE_Heading 1 Follow"/>
    <w:basedOn w:val="baseHeadingFrame"/>
    <w:next w:val="SAGEBodyText"/>
    <w:rsid w:val="00C8307E"/>
    <w:pPr>
      <w:framePr w:wrap="around"/>
    </w:pPr>
    <w:rPr>
      <w:color w:val="51534A"/>
    </w:rPr>
  </w:style>
  <w:style w:type="paragraph" w:customStyle="1" w:styleId="baseTable">
    <w:name w:val="__base Table"/>
    <w:basedOn w:val="Normal0"/>
    <w:semiHidden/>
    <w:rsid w:val="001C606F"/>
    <w:pPr>
      <w:ind w:left="113" w:right="113"/>
    </w:pPr>
  </w:style>
  <w:style w:type="paragraph" w:customStyle="1" w:styleId="SAGEIndentedText">
    <w:name w:val="SAGE_Indented Text"/>
    <w:basedOn w:val="SAGEBodyText"/>
    <w:qFormat/>
    <w:rsid w:val="00C8307E"/>
    <w:pPr>
      <w:ind w:left="340"/>
    </w:pPr>
  </w:style>
  <w:style w:type="paragraph" w:styleId="Header">
    <w:name w:val="header"/>
    <w:basedOn w:val="Normal"/>
    <w:link w:val="HeaderChar"/>
    <w:uiPriority w:val="99"/>
    <w:rsid w:val="00CF53D7"/>
    <w:pPr>
      <w:tabs>
        <w:tab w:val="center" w:pos="4513"/>
        <w:tab w:val="right" w:pos="9026"/>
      </w:tabs>
      <w:spacing w:line="240" w:lineRule="auto"/>
    </w:pPr>
  </w:style>
  <w:style w:type="paragraph" w:customStyle="1" w:styleId="SAGETableText">
    <w:name w:val="SAGE_Table Text"/>
    <w:basedOn w:val="baseTable"/>
    <w:qFormat/>
    <w:rsid w:val="00C8307E"/>
    <w:rPr>
      <w:color w:val="51534A"/>
    </w:rPr>
  </w:style>
  <w:style w:type="paragraph" w:customStyle="1" w:styleId="SAGETableSource">
    <w:name w:val="SAGE_Table Source"/>
    <w:qFormat/>
    <w:rsid w:val="005D7164"/>
    <w:pPr>
      <w:spacing w:before="120" w:line="160" w:lineRule="atLeast"/>
    </w:pPr>
    <w:rPr>
      <w:rFonts w:ascii="Arial" w:hAnsi="Arial"/>
      <w:i/>
      <w:color w:val="51534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B5ADC"/>
    <w:rPr>
      <w:rFonts w:ascii="Arial" w:hAnsi="Arial"/>
      <w:color w:val="2B2421" w:themeColor="text1"/>
      <w:sz w:val="21"/>
    </w:rPr>
  </w:style>
  <w:style w:type="paragraph" w:styleId="Footer">
    <w:name w:val="footer"/>
    <w:basedOn w:val="Normal"/>
    <w:link w:val="FooterChar"/>
    <w:uiPriority w:val="99"/>
    <w:semiHidden/>
    <w:rsid w:val="00CF5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F53D7"/>
    <w:rPr>
      <w:rFonts w:asciiTheme="majorHAnsi" w:eastAsiaTheme="majorEastAsia" w:hAnsiTheme="majorHAnsi" w:cstheme="majorBidi"/>
      <w:b/>
      <w:bCs/>
      <w:color w:val="007A9B" w:themeColor="accent1" w:themeShade="BF"/>
      <w:sz w:val="28"/>
      <w:szCs w:val="28"/>
    </w:rPr>
  </w:style>
  <w:style w:type="paragraph" w:customStyle="1" w:styleId="SAGEFooter">
    <w:name w:val="SAGE_Footer"/>
    <w:basedOn w:val="Normal0"/>
    <w:qFormat/>
    <w:rsid w:val="001A2E80"/>
    <w:pPr>
      <w:spacing w:line="240" w:lineRule="auto"/>
    </w:pPr>
    <w:rPr>
      <w:color w:val="51534A"/>
      <w:sz w:val="15"/>
    </w:rPr>
  </w:style>
  <w:style w:type="paragraph" w:customStyle="1" w:styleId="SAGETitleDate">
    <w:name w:val="SAGE_Title Date"/>
    <w:basedOn w:val="Normal"/>
    <w:qFormat/>
    <w:rsid w:val="00C8307E"/>
    <w:rPr>
      <w:color w:val="51534A"/>
    </w:rPr>
  </w:style>
  <w:style w:type="paragraph" w:customStyle="1" w:styleId="SAGETOC1">
    <w:name w:val="SAGE_TOC 1"/>
    <w:basedOn w:val="Normal0"/>
    <w:semiHidden/>
    <w:qFormat/>
    <w:rsid w:val="00585E58"/>
    <w:pPr>
      <w:tabs>
        <w:tab w:val="left" w:pos="737"/>
        <w:tab w:val="right" w:pos="6997"/>
      </w:tabs>
      <w:ind w:left="737" w:right="3119" w:hanging="737"/>
    </w:pPr>
    <w:rPr>
      <w:b/>
      <w:color w:val="2E3456" w:themeColor="text2"/>
    </w:rPr>
  </w:style>
  <w:style w:type="paragraph" w:customStyle="1" w:styleId="SAGETOC2">
    <w:name w:val="SAGE_TOC 2"/>
    <w:basedOn w:val="Normal0"/>
    <w:semiHidden/>
    <w:qFormat/>
    <w:rsid w:val="00585E58"/>
    <w:pPr>
      <w:tabs>
        <w:tab w:val="left" w:pos="737"/>
        <w:tab w:val="right" w:pos="6997"/>
      </w:tabs>
      <w:ind w:left="737" w:right="3119" w:hanging="737"/>
    </w:pPr>
    <w:rPr>
      <w:color w:val="DCDDDB" w:themeColor="background2"/>
    </w:rPr>
  </w:style>
  <w:style w:type="paragraph" w:styleId="TOC1">
    <w:name w:val="toc 1"/>
    <w:basedOn w:val="SAGETOC1"/>
    <w:next w:val="SAGEBodyText"/>
    <w:autoRedefine/>
    <w:uiPriority w:val="39"/>
    <w:rsid w:val="005D6894"/>
    <w:pPr>
      <w:spacing w:before="280"/>
    </w:pPr>
    <w:rPr>
      <w:color w:val="51534A"/>
    </w:rPr>
  </w:style>
  <w:style w:type="paragraph" w:styleId="TOC2">
    <w:name w:val="toc 2"/>
    <w:basedOn w:val="SAGETOC2"/>
    <w:next w:val="SAGEBodyText"/>
    <w:autoRedefine/>
    <w:uiPriority w:val="39"/>
    <w:rsid w:val="00C8307E"/>
    <w:pPr>
      <w:contextualSpacing/>
    </w:pPr>
    <w:rPr>
      <w:noProof/>
      <w:color w:val="51534A"/>
    </w:rPr>
  </w:style>
  <w:style w:type="character" w:styleId="Hyperlink">
    <w:name w:val="Hyperlink"/>
    <w:basedOn w:val="DefaultParagraphFont"/>
    <w:uiPriority w:val="99"/>
    <w:rsid w:val="005E7F76"/>
    <w:rPr>
      <w:rFonts w:ascii="Arial" w:hAnsi="Arial"/>
      <w:color w:val="2E3456" w:themeColor="text2"/>
      <w:sz w:val="22"/>
      <w:u w:val="single"/>
    </w:rPr>
  </w:style>
  <w:style w:type="numbering" w:styleId="111111">
    <w:name w:val="Outline List 2"/>
    <w:basedOn w:val="NoList"/>
    <w:uiPriority w:val="99"/>
    <w:semiHidden/>
    <w:unhideWhenUsed/>
    <w:rsid w:val="00CF53D7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CF53D7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F53D7"/>
    <w:rPr>
      <w:rFonts w:asciiTheme="majorHAnsi" w:eastAsiaTheme="majorEastAsia" w:hAnsiTheme="majorHAnsi" w:cstheme="majorBidi"/>
      <w:b/>
      <w:bCs/>
      <w:color w:val="00A4CF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3D7"/>
    <w:rPr>
      <w:rFonts w:asciiTheme="majorHAnsi" w:eastAsiaTheme="majorEastAsia" w:hAnsiTheme="majorHAnsi" w:cstheme="majorBidi"/>
      <w:b/>
      <w:bCs/>
      <w:i/>
      <w:iCs/>
      <w:color w:val="00A4CF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3D7"/>
    <w:rPr>
      <w:rFonts w:asciiTheme="majorHAnsi" w:eastAsiaTheme="majorEastAsia" w:hAnsiTheme="majorHAnsi" w:cstheme="majorBidi"/>
      <w:color w:val="005167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3D7"/>
    <w:rPr>
      <w:rFonts w:asciiTheme="majorHAnsi" w:eastAsiaTheme="majorEastAsia" w:hAnsiTheme="majorHAnsi" w:cstheme="majorBidi"/>
      <w:i/>
      <w:iCs/>
      <w:color w:val="005167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3D7"/>
    <w:rPr>
      <w:rFonts w:asciiTheme="majorHAnsi" w:eastAsiaTheme="majorEastAsia" w:hAnsiTheme="majorHAnsi" w:cstheme="majorBidi"/>
      <w:i/>
      <w:iCs/>
      <w:color w:val="68575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3D7"/>
    <w:rPr>
      <w:rFonts w:asciiTheme="majorHAnsi" w:eastAsiaTheme="majorEastAsia" w:hAnsiTheme="majorHAnsi" w:cstheme="majorBidi"/>
      <w:color w:val="68575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3D7"/>
    <w:rPr>
      <w:rFonts w:asciiTheme="majorHAnsi" w:eastAsiaTheme="majorEastAsia" w:hAnsiTheme="majorHAnsi" w:cstheme="majorBidi"/>
      <w:i/>
      <w:iCs/>
      <w:color w:val="68575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F53D7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F53D7"/>
  </w:style>
  <w:style w:type="paragraph" w:styleId="BlockText">
    <w:name w:val="Block Text"/>
    <w:basedOn w:val="Normal"/>
    <w:uiPriority w:val="99"/>
    <w:semiHidden/>
    <w:rsid w:val="00CF53D7"/>
    <w:pPr>
      <w:pBdr>
        <w:top w:val="single" w:sz="2" w:space="10" w:color="00A4CF" w:themeColor="accent1" w:shadow="1" w:frame="1"/>
        <w:left w:val="single" w:sz="2" w:space="10" w:color="00A4CF" w:themeColor="accent1" w:shadow="1" w:frame="1"/>
        <w:bottom w:val="single" w:sz="2" w:space="10" w:color="00A4CF" w:themeColor="accent1" w:shadow="1" w:frame="1"/>
        <w:right w:val="single" w:sz="2" w:space="10" w:color="00A4CF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A4CF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F5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3">
    <w:name w:val="Body Text 3"/>
    <w:basedOn w:val="Normal"/>
    <w:link w:val="BodyText3Char"/>
    <w:uiPriority w:val="99"/>
    <w:semiHidden/>
    <w:rsid w:val="00CF53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ADC"/>
    <w:rPr>
      <w:rFonts w:ascii="Arial" w:hAnsi="Arial"/>
      <w:color w:val="2B2421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070048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70048"/>
    <w:rPr>
      <w:rFonts w:ascii="Arial" w:hAnsi="Arial"/>
      <w:color w:val="2B2421" w:themeColor="text1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CF53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F53D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CF53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rsid w:val="00CF53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ADC"/>
    <w:rPr>
      <w:rFonts w:ascii="Arial" w:hAnsi="Arial"/>
      <w:color w:val="2B2421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F53D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CF53D7"/>
    <w:pPr>
      <w:spacing w:line="240" w:lineRule="auto"/>
    </w:pPr>
    <w:rPr>
      <w:b/>
      <w:bCs/>
      <w:color w:val="00A4CF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F53D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5ADC"/>
    <w:rPr>
      <w:rFonts w:ascii="Arial" w:hAnsi="Arial"/>
      <w:color w:val="2B2421" w:themeColor="text1"/>
      <w:sz w:val="21"/>
    </w:rPr>
  </w:style>
  <w:style w:type="table" w:styleId="ColorfulGrid">
    <w:name w:val="Colorful Grid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1CD" w:themeFill="text1" w:themeFillTint="33"/>
    </w:tcPr>
    <w:tblStylePr w:type="firstRow">
      <w:rPr>
        <w:b/>
        <w:bCs/>
      </w:rPr>
      <w:tblPr/>
      <w:tcPr>
        <w:shd w:val="clear" w:color="auto" w:fill="B3A39C" w:themeFill="text1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B3A39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01A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01A18" w:themeFill="text1" w:themeFillShade="BF"/>
      </w:tcPr>
    </w:tblStylePr>
    <w:tblStylePr w:type="band1Vert">
      <w:tblPr/>
      <w:tcPr>
        <w:shd w:val="clear" w:color="auto" w:fill="A18D84" w:themeFill="text1" w:themeFillTint="7F"/>
      </w:tcPr>
    </w:tblStylePr>
    <w:tblStylePr w:type="band1Horz">
      <w:tblPr/>
      <w:tcPr>
        <w:shd w:val="clear" w:color="auto" w:fill="A18D8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2FF" w:themeFill="accent1" w:themeFillTint="33"/>
    </w:tcPr>
    <w:tblStylePr w:type="firstRow">
      <w:rPr>
        <w:b/>
        <w:bCs/>
      </w:rPr>
      <w:tblPr/>
      <w:tcPr>
        <w:shd w:val="clear" w:color="auto" w:fill="85E5FF" w:themeFill="accent1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85E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B" w:themeFill="accent1" w:themeFillShade="BF"/>
      </w:tcPr>
    </w:tblStylePr>
    <w:tblStylePr w:type="band1Vert">
      <w:tblPr/>
      <w:tcPr>
        <w:shd w:val="clear" w:color="auto" w:fill="68DFFF" w:themeFill="accent1" w:themeFillTint="7F"/>
      </w:tcPr>
    </w:tblStylePr>
    <w:tblStylePr w:type="band1Horz">
      <w:tblPr/>
      <w:tcPr>
        <w:shd w:val="clear" w:color="auto" w:fill="68D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9" w:themeFill="accent2" w:themeFillTint="33"/>
    </w:tcPr>
    <w:tblStylePr w:type="firstRow">
      <w:rPr>
        <w:b/>
        <w:bCs/>
      </w:rPr>
      <w:tblPr/>
      <w:tcPr>
        <w:shd w:val="clear" w:color="auto" w:fill="D5D5D3" w:themeFill="accent2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D5D5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726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726C" w:themeFill="accent2" w:themeFillShade="BF"/>
      </w:tcPr>
    </w:tblStylePr>
    <w:tblStylePr w:type="band1Vert">
      <w:tblPr/>
      <w:tcPr>
        <w:shd w:val="clear" w:color="auto" w:fill="CBCBC8" w:themeFill="accent2" w:themeFillTint="7F"/>
      </w:tcPr>
    </w:tblStylePr>
    <w:tblStylePr w:type="band1Horz">
      <w:tblPr/>
      <w:tcPr>
        <w:shd w:val="clear" w:color="auto" w:fill="CBCB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F0" w:themeFill="accent3" w:themeFillTint="33"/>
    </w:tcPr>
    <w:tblStylePr w:type="firstRow">
      <w:rPr>
        <w:b/>
        <w:bCs/>
      </w:rPr>
      <w:tblPr/>
      <w:tcPr>
        <w:shd w:val="clear" w:color="auto" w:fill="E2E3E2" w:themeFill="accent3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E2E3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B8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B8C87" w:themeFill="accent3" w:themeFillShade="BF"/>
      </w:tcPr>
    </w:tblStylePr>
    <w:tblStylePr w:type="band1Vert">
      <w:tblPr/>
      <w:tcPr>
        <w:shd w:val="clear" w:color="auto" w:fill="DCDCDB" w:themeFill="accent3" w:themeFillTint="7F"/>
      </w:tcPr>
    </w:tblStylePr>
    <w:tblStylePr w:type="band1Horz">
      <w:tblPr/>
      <w:tcPr>
        <w:shd w:val="clear" w:color="auto" w:fill="DCDCD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8F8F7" w:themeFill="accent4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F8F8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B4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B4AF" w:themeFill="accent4" w:themeFillShade="BF"/>
      </w:tcPr>
    </w:tblStylePr>
    <w:tblStylePr w:type="band1Vert">
      <w:tblPr/>
      <w:tcPr>
        <w:shd w:val="clear" w:color="auto" w:fill="F6F6F5" w:themeFill="accent4" w:themeFillTint="7F"/>
      </w:tcPr>
    </w:tblStylePr>
    <w:tblStylePr w:type="band1Horz">
      <w:tblPr/>
      <w:tcPr>
        <w:shd w:val="clear" w:color="auto" w:fill="F6F6F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1" w:themeFill="accent5" w:themeFillTint="33"/>
    </w:tcPr>
    <w:tblStylePr w:type="firstRow">
      <w:rPr>
        <w:b/>
        <w:bCs/>
      </w:rPr>
      <w:tblPr/>
      <w:tcPr>
        <w:shd w:val="clear" w:color="auto" w:fill="C7C8C4" w:themeFill="accent5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C7C8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57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5752" w:themeFill="accent5" w:themeFillShade="BF"/>
      </w:tcPr>
    </w:tblStylePr>
    <w:tblStylePr w:type="band1Vert">
      <w:tblPr/>
      <w:tcPr>
        <w:shd w:val="clear" w:color="auto" w:fill="BABAB6" w:themeFill="accent5" w:themeFillTint="7F"/>
      </w:tcPr>
    </w:tblStylePr>
    <w:tblStylePr w:type="band1Horz">
      <w:tblPr/>
      <w:tcPr>
        <w:shd w:val="clear" w:color="auto" w:fill="BABA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7" w:themeFill="accent6" w:themeFillTint="33"/>
    </w:tcPr>
    <w:tblStylePr w:type="firstRow">
      <w:rPr>
        <w:b/>
        <w:bCs/>
      </w:rPr>
      <w:tblPr/>
      <w:tcPr>
        <w:shd w:val="clear" w:color="auto" w:fill="F0F1F0" w:themeFill="accent6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F0F1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4A7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4A7A2" w:themeFill="accent6" w:themeFillShade="BF"/>
      </w:tcPr>
    </w:tblStylePr>
    <w:tblStylePr w:type="band1Vert">
      <w:tblPr/>
      <w:tcPr>
        <w:shd w:val="clear" w:color="auto" w:fill="EDEEED" w:themeFill="accent6" w:themeFillTint="7F"/>
      </w:tcPr>
    </w:tblStylePr>
    <w:tblStylePr w:type="band1Horz">
      <w:tblPr/>
      <w:tcPr>
        <w:shd w:val="clear" w:color="auto" w:fill="EDEE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ECE8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7A73" w:themeFill="accent2" w:themeFillShade="CC"/>
      </w:tcPr>
    </w:tblStylePr>
    <w:tblStylePr w:type="lastRow">
      <w:rPr>
        <w:b/>
        <w:bCs/>
        <w:color w:val="797A73" w:themeColor="accent2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  <w:tblStylePr w:type="band1Horz">
      <w:tblPr/>
      <w:tcPr>
        <w:shd w:val="clear" w:color="auto" w:fill="D9D1C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E1F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7A73" w:themeFill="accent2" w:themeFillShade="CC"/>
      </w:tcPr>
    </w:tblStylePr>
    <w:tblStylePr w:type="lastRow">
      <w:rPr>
        <w:b/>
        <w:bCs/>
        <w:color w:val="797A73" w:themeColor="accent2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  <w:tblStylePr w:type="band1Horz">
      <w:tblPr/>
      <w:tcPr>
        <w:shd w:val="clear" w:color="auto" w:fill="C2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4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7A73" w:themeFill="accent2" w:themeFillShade="CC"/>
      </w:tcPr>
    </w:tblStylePr>
    <w:tblStylePr w:type="lastRow">
      <w:rPr>
        <w:b/>
        <w:bCs/>
        <w:color w:val="797A73" w:themeColor="accent2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  <w:tblStylePr w:type="band1Horz">
      <w:tblPr/>
      <w:tcPr>
        <w:shd w:val="clear" w:color="auto" w:fill="EAEA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8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FBC" w:themeFill="accent4" w:themeFillShade="CC"/>
      </w:tcPr>
    </w:tblStylePr>
    <w:tblStylePr w:type="lastRow">
      <w:rPr>
        <w:b/>
        <w:bCs/>
        <w:color w:val="BFBFBC" w:themeColor="accent4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  <w:tblStylePr w:type="band1Horz">
      <w:tblPr/>
      <w:tcPr>
        <w:shd w:val="clear" w:color="auto" w:fill="F0F1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591" w:themeFill="accent3" w:themeFillShade="CC"/>
      </w:tcPr>
    </w:tblStylePr>
    <w:tblStylePr w:type="lastRow">
      <w:rPr>
        <w:b/>
        <w:bCs/>
        <w:color w:val="949591" w:themeColor="accent3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1F1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B2AD" w:themeFill="accent6" w:themeFillShade="CC"/>
      </w:tcPr>
    </w:tblStylePr>
    <w:tblStylePr w:type="lastRow">
      <w:rPr>
        <w:b/>
        <w:bCs/>
        <w:color w:val="AFB2AD" w:themeColor="accent6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  <w:tblStylePr w:type="band1Horz">
      <w:tblPr/>
      <w:tcPr>
        <w:shd w:val="clear" w:color="auto" w:fill="E3E3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D58" w:themeFill="accent5" w:themeFillShade="CC"/>
      </w:tcPr>
    </w:tblStylePr>
    <w:tblStylePr w:type="lastRow">
      <w:rPr>
        <w:b/>
        <w:bCs/>
        <w:color w:val="5C5D58" w:themeColor="accent5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  <w:tblStylePr w:type="band1Horz">
      <w:tblPr/>
      <w:tcPr>
        <w:shd w:val="clear" w:color="auto" w:fill="F7F8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979892" w:themeColor="accent2"/>
        <w:left w:val="single" w:sz="4" w:space="0" w:color="2B2421" w:themeColor="text1"/>
        <w:bottom w:val="single" w:sz="4" w:space="0" w:color="2B2421" w:themeColor="text1"/>
        <w:right w:val="single" w:sz="4" w:space="0" w:color="2B24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15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1513" w:themeColor="text1" w:themeShade="99"/>
          <w:insideV w:val="nil"/>
        </w:tcBorders>
        <w:shd w:val="clear" w:color="auto" w:fill="1915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  <w:tblStylePr w:type="band1Vert">
      <w:tblPr/>
      <w:tcPr>
        <w:shd w:val="clear" w:color="auto" w:fill="B3A39C" w:themeFill="text1" w:themeFillTint="66"/>
      </w:tcPr>
    </w:tblStylePr>
    <w:tblStylePr w:type="band1Horz">
      <w:tblPr/>
      <w:tcPr>
        <w:shd w:val="clear" w:color="auto" w:fill="A18D84" w:themeFill="text1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979892" w:themeColor="accent2"/>
        <w:left w:val="single" w:sz="4" w:space="0" w:color="00A4CF" w:themeColor="accent1"/>
        <w:bottom w:val="single" w:sz="4" w:space="0" w:color="00A4CF" w:themeColor="accent1"/>
        <w:right w:val="single" w:sz="4" w:space="0" w:color="00A4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C" w:themeColor="accent1" w:themeShade="99"/>
          <w:insideV w:val="nil"/>
        </w:tcBorders>
        <w:shd w:val="clear" w:color="auto" w:fill="0062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C" w:themeFill="accent1" w:themeFillShade="99"/>
      </w:tcPr>
    </w:tblStylePr>
    <w:tblStylePr w:type="band1Vert">
      <w:tblPr/>
      <w:tcPr>
        <w:shd w:val="clear" w:color="auto" w:fill="85E5FF" w:themeFill="accent1" w:themeFillTint="66"/>
      </w:tcPr>
    </w:tblStylePr>
    <w:tblStylePr w:type="band1Horz">
      <w:tblPr/>
      <w:tcPr>
        <w:shd w:val="clear" w:color="auto" w:fill="68DFFF" w:themeFill="accent1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979892" w:themeColor="accent2"/>
        <w:left w:val="single" w:sz="4" w:space="0" w:color="979892" w:themeColor="accent2"/>
        <w:bottom w:val="single" w:sz="4" w:space="0" w:color="979892" w:themeColor="accent2"/>
        <w:right w:val="single" w:sz="4" w:space="0" w:color="9798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B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B56" w:themeColor="accent2" w:themeShade="99"/>
          <w:insideV w:val="nil"/>
        </w:tcBorders>
        <w:shd w:val="clear" w:color="auto" w:fill="5A5B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B56" w:themeFill="accent2" w:themeFillShade="99"/>
      </w:tcPr>
    </w:tblStylePr>
    <w:tblStylePr w:type="band1Vert">
      <w:tblPr/>
      <w:tcPr>
        <w:shd w:val="clear" w:color="auto" w:fill="D5D5D3" w:themeFill="accent2" w:themeFillTint="66"/>
      </w:tcPr>
    </w:tblStylePr>
    <w:tblStylePr w:type="band1Horz">
      <w:tblPr/>
      <w:tcPr>
        <w:shd w:val="clear" w:color="auto" w:fill="CBCBC8" w:themeFill="accent2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EEEEED" w:themeColor="accent4"/>
        <w:left w:val="single" w:sz="4" w:space="0" w:color="B9BAB7" w:themeColor="accent3"/>
        <w:bottom w:val="single" w:sz="4" w:space="0" w:color="B9BAB7" w:themeColor="accent3"/>
        <w:right w:val="single" w:sz="4" w:space="0" w:color="B9BA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EE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70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706C" w:themeColor="accent3" w:themeShade="99"/>
          <w:insideV w:val="nil"/>
        </w:tcBorders>
        <w:shd w:val="clear" w:color="auto" w:fill="6F70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06C" w:themeFill="accent3" w:themeFillShade="99"/>
      </w:tcPr>
    </w:tblStylePr>
    <w:tblStylePr w:type="band1Vert">
      <w:tblPr/>
      <w:tcPr>
        <w:shd w:val="clear" w:color="auto" w:fill="E2E3E2" w:themeFill="accent3" w:themeFillTint="66"/>
      </w:tcPr>
    </w:tblStylePr>
    <w:tblStylePr w:type="band1Horz">
      <w:tblPr/>
      <w:tcPr>
        <w:shd w:val="clear" w:color="auto" w:fill="DCDCD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B9BAB7" w:themeColor="accent3"/>
        <w:left w:val="single" w:sz="4" w:space="0" w:color="EEEEED" w:themeColor="accent4"/>
        <w:bottom w:val="single" w:sz="4" w:space="0" w:color="EEEEED" w:themeColor="accent4"/>
        <w:right w:val="single" w:sz="4" w:space="0" w:color="EEEEE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BA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918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8B" w:themeColor="accent4" w:themeShade="99"/>
          <w:insideV w:val="nil"/>
        </w:tcBorders>
        <w:shd w:val="clear" w:color="auto" w:fill="91918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8B" w:themeFill="accent4" w:themeFillShade="99"/>
      </w:tcPr>
    </w:tblStylePr>
    <w:tblStylePr w:type="band1Vert">
      <w:tblPr/>
      <w:tcPr>
        <w:shd w:val="clear" w:color="auto" w:fill="F8F8F7" w:themeFill="accent4" w:themeFillTint="66"/>
      </w:tcPr>
    </w:tblStylePr>
    <w:tblStylePr w:type="band1Horz">
      <w:tblPr/>
      <w:tcPr>
        <w:shd w:val="clear" w:color="auto" w:fill="F6F6F5" w:themeFill="accent4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DCDDDB" w:themeColor="accent6"/>
        <w:left w:val="single" w:sz="4" w:space="0" w:color="74756E" w:themeColor="accent5"/>
        <w:bottom w:val="single" w:sz="4" w:space="0" w:color="74756E" w:themeColor="accent5"/>
        <w:right w:val="single" w:sz="4" w:space="0" w:color="7475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D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6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642" w:themeColor="accent5" w:themeShade="99"/>
          <w:insideV w:val="nil"/>
        </w:tcBorders>
        <w:shd w:val="clear" w:color="auto" w:fill="4546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642" w:themeFill="accent5" w:themeFillShade="99"/>
      </w:tcPr>
    </w:tblStylePr>
    <w:tblStylePr w:type="band1Vert">
      <w:tblPr/>
      <w:tcPr>
        <w:shd w:val="clear" w:color="auto" w:fill="C7C8C4" w:themeFill="accent5" w:themeFillTint="66"/>
      </w:tcPr>
    </w:tblStylePr>
    <w:tblStylePr w:type="band1Horz">
      <w:tblPr/>
      <w:tcPr>
        <w:shd w:val="clear" w:color="auto" w:fill="BABAB6" w:themeFill="accent5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74756E" w:themeColor="accent5"/>
        <w:left w:val="single" w:sz="4" w:space="0" w:color="DCDDDB" w:themeColor="accent6"/>
        <w:bottom w:val="single" w:sz="4" w:space="0" w:color="DCDDDB" w:themeColor="accent6"/>
        <w:right w:val="single" w:sz="4" w:space="0" w:color="DCDD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5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87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8780" w:themeColor="accent6" w:themeShade="99"/>
          <w:insideV w:val="nil"/>
        </w:tcBorders>
        <w:shd w:val="clear" w:color="auto" w:fill="8387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780" w:themeFill="accent6" w:themeFillShade="99"/>
      </w:tcPr>
    </w:tblStylePr>
    <w:tblStylePr w:type="band1Vert">
      <w:tblPr/>
      <w:tcPr>
        <w:shd w:val="clear" w:color="auto" w:fill="F0F1F0" w:themeFill="accent6" w:themeFillTint="66"/>
      </w:tcPr>
    </w:tblStylePr>
    <w:tblStylePr w:type="band1Horz">
      <w:tblPr/>
      <w:tcPr>
        <w:shd w:val="clear" w:color="auto" w:fill="EDEEED" w:themeFill="accent6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CF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ADC"/>
    <w:rPr>
      <w:rFonts w:ascii="Arial" w:hAnsi="Arial"/>
      <w:color w:val="2B2421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DC"/>
    <w:rPr>
      <w:rFonts w:ascii="Arial" w:hAnsi="Arial"/>
      <w:b/>
      <w:bCs/>
      <w:color w:val="2B2421" w:themeColor="text1"/>
      <w:sz w:val="20"/>
      <w:szCs w:val="20"/>
    </w:rPr>
  </w:style>
  <w:style w:type="table" w:styleId="DarkList">
    <w:name w:val="Dark List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24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1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1A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4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98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C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26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26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26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26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9BAB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5D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8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8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EE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97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B4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B4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5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A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7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7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7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75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DD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70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A7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A7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7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7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F53D7"/>
  </w:style>
  <w:style w:type="character" w:customStyle="1" w:styleId="DateChar">
    <w:name w:val="Date Char"/>
    <w:basedOn w:val="DefaultParagraphFont"/>
    <w:link w:val="Date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DocumentMap">
    <w:name w:val="Document Map"/>
    <w:basedOn w:val="Normal"/>
    <w:link w:val="DocumentMapChar"/>
    <w:uiPriority w:val="99"/>
    <w:semiHidden/>
    <w:rsid w:val="00CF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ADC"/>
    <w:rPr>
      <w:rFonts w:ascii="Tahoma" w:hAnsi="Tahoma" w:cs="Tahoma"/>
      <w:color w:val="2B2421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F53D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styleId="Emphasis">
    <w:name w:val="Emphasis"/>
    <w:basedOn w:val="DefaultParagraphFont"/>
    <w:uiPriority w:val="20"/>
    <w:semiHidden/>
    <w:rsid w:val="00CF53D7"/>
    <w:rPr>
      <w:i/>
      <w:iCs/>
    </w:rPr>
  </w:style>
  <w:style w:type="paragraph" w:styleId="EnvelopeAddress">
    <w:name w:val="envelope address"/>
    <w:basedOn w:val="Normal"/>
    <w:uiPriority w:val="99"/>
    <w:semiHidden/>
    <w:rsid w:val="00CF53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F53D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F53D7"/>
    <w:rPr>
      <w:color w:val="A90163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CF53D7"/>
  </w:style>
  <w:style w:type="paragraph" w:styleId="HTMLAddress">
    <w:name w:val="HTML Address"/>
    <w:basedOn w:val="Normal"/>
    <w:link w:val="HTMLAddressChar"/>
    <w:uiPriority w:val="99"/>
    <w:semiHidden/>
    <w:rsid w:val="00CF53D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ADC"/>
    <w:rPr>
      <w:rFonts w:ascii="Arial" w:hAnsi="Arial"/>
      <w:i/>
      <w:iCs/>
      <w:color w:val="2B2421" w:themeColor="text1"/>
      <w:sz w:val="21"/>
    </w:rPr>
  </w:style>
  <w:style w:type="character" w:styleId="HTMLCite">
    <w:name w:val="HTML Cite"/>
    <w:basedOn w:val="DefaultParagraphFont"/>
    <w:uiPriority w:val="99"/>
    <w:semiHidden/>
    <w:rsid w:val="00CF53D7"/>
    <w:rPr>
      <w:i/>
      <w:iCs/>
    </w:rPr>
  </w:style>
  <w:style w:type="character" w:styleId="HTMLCode">
    <w:name w:val="HTML Code"/>
    <w:basedOn w:val="DefaultParagraphFont"/>
    <w:uiPriority w:val="99"/>
    <w:semiHidden/>
    <w:rsid w:val="00CF53D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F53D7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F53D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F53D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ADC"/>
    <w:rPr>
      <w:rFonts w:ascii="Consolas" w:hAnsi="Consolas" w:cs="Consolas"/>
      <w:color w:val="2B2421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F53D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F53D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F53D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CF53D7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CF53D7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CF53D7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CF53D7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CF53D7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CF53D7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CF53D7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CF53D7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CF53D7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rsid w:val="00CF53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CF53D7"/>
    <w:rPr>
      <w:b/>
      <w:bCs/>
      <w:i/>
      <w:iCs/>
      <w:color w:val="00A4C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F53D7"/>
    <w:pPr>
      <w:pBdr>
        <w:bottom w:val="single" w:sz="4" w:space="4" w:color="00A4CF" w:themeColor="accent1"/>
      </w:pBdr>
      <w:spacing w:before="200" w:after="280"/>
      <w:ind w:left="936" w:right="936"/>
    </w:pPr>
    <w:rPr>
      <w:b/>
      <w:bCs/>
      <w:i/>
      <w:iCs/>
      <w:color w:val="00A4C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53D7"/>
    <w:rPr>
      <w:rFonts w:ascii="Arial" w:hAnsi="Arial"/>
      <w:b/>
      <w:bCs/>
      <w:i/>
      <w:iCs/>
      <w:color w:val="00A4CF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CF53D7"/>
    <w:rPr>
      <w:b/>
      <w:bCs/>
      <w:smallCaps/>
      <w:color w:val="979892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  <w:insideH w:val="single" w:sz="8" w:space="0" w:color="2B2421" w:themeColor="text1"/>
        <w:insideV w:val="single" w:sz="8" w:space="0" w:color="2B24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18" w:space="0" w:color="2B2421" w:themeColor="text1"/>
          <w:right w:val="single" w:sz="8" w:space="0" w:color="2B2421" w:themeColor="text1"/>
          <w:insideH w:val="nil"/>
          <w:insideV w:val="single" w:sz="8" w:space="0" w:color="2B24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  <w:insideH w:val="nil"/>
          <w:insideV w:val="single" w:sz="8" w:space="0" w:color="2B24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  <w:tblStylePr w:type="band1Vert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  <w:shd w:val="clear" w:color="auto" w:fill="D0C6C2" w:themeFill="text1" w:themeFillTint="3F"/>
      </w:tcPr>
    </w:tblStylePr>
    <w:tblStylePr w:type="band1Horz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  <w:insideV w:val="single" w:sz="8" w:space="0" w:color="2B2421" w:themeColor="text1"/>
        </w:tcBorders>
        <w:shd w:val="clear" w:color="auto" w:fill="D0C6C2" w:themeFill="text1" w:themeFillTint="3F"/>
      </w:tcPr>
    </w:tblStylePr>
    <w:tblStylePr w:type="band2Horz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  <w:insideV w:val="single" w:sz="8" w:space="0" w:color="2B24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  <w:insideH w:val="single" w:sz="8" w:space="0" w:color="00A4CF" w:themeColor="accent1"/>
        <w:insideV w:val="single" w:sz="8" w:space="0" w:color="00A4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18" w:space="0" w:color="00A4CF" w:themeColor="accent1"/>
          <w:right w:val="single" w:sz="8" w:space="0" w:color="00A4CF" w:themeColor="accent1"/>
          <w:insideH w:val="nil"/>
          <w:insideV w:val="single" w:sz="8" w:space="0" w:color="00A4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  <w:insideH w:val="nil"/>
          <w:insideV w:val="single" w:sz="8" w:space="0" w:color="00A4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  <w:tblStylePr w:type="band1Vert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  <w:shd w:val="clear" w:color="auto" w:fill="B4EFFF" w:themeFill="accent1" w:themeFillTint="3F"/>
      </w:tcPr>
    </w:tblStylePr>
    <w:tblStylePr w:type="band1Horz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  <w:insideV w:val="single" w:sz="8" w:space="0" w:color="00A4CF" w:themeColor="accent1"/>
        </w:tcBorders>
        <w:shd w:val="clear" w:color="auto" w:fill="B4EFFF" w:themeFill="accent1" w:themeFillTint="3F"/>
      </w:tcPr>
    </w:tblStylePr>
    <w:tblStylePr w:type="band2Horz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  <w:insideV w:val="single" w:sz="8" w:space="0" w:color="00A4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  <w:insideH w:val="single" w:sz="8" w:space="0" w:color="979892" w:themeColor="accent2"/>
        <w:insideV w:val="single" w:sz="8" w:space="0" w:color="9798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18" w:space="0" w:color="979892" w:themeColor="accent2"/>
          <w:right w:val="single" w:sz="8" w:space="0" w:color="979892" w:themeColor="accent2"/>
          <w:insideH w:val="nil"/>
          <w:insideV w:val="single" w:sz="8" w:space="0" w:color="9798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  <w:insideH w:val="nil"/>
          <w:insideV w:val="single" w:sz="8" w:space="0" w:color="9798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  <w:tblStylePr w:type="band1Vert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  <w:shd w:val="clear" w:color="auto" w:fill="E5E5E3" w:themeFill="accent2" w:themeFillTint="3F"/>
      </w:tcPr>
    </w:tblStylePr>
    <w:tblStylePr w:type="band1Horz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  <w:insideV w:val="single" w:sz="8" w:space="0" w:color="979892" w:themeColor="accent2"/>
        </w:tcBorders>
        <w:shd w:val="clear" w:color="auto" w:fill="E5E5E3" w:themeFill="accent2" w:themeFillTint="3F"/>
      </w:tcPr>
    </w:tblStylePr>
    <w:tblStylePr w:type="band2Horz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  <w:insideV w:val="single" w:sz="8" w:space="0" w:color="97989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  <w:insideH w:val="single" w:sz="8" w:space="0" w:color="B9BAB7" w:themeColor="accent3"/>
        <w:insideV w:val="single" w:sz="8" w:space="0" w:color="B9BAB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18" w:space="0" w:color="B9BAB7" w:themeColor="accent3"/>
          <w:right w:val="single" w:sz="8" w:space="0" w:color="B9BAB7" w:themeColor="accent3"/>
          <w:insideH w:val="nil"/>
          <w:insideV w:val="single" w:sz="8" w:space="0" w:color="B9BAB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  <w:insideH w:val="nil"/>
          <w:insideV w:val="single" w:sz="8" w:space="0" w:color="B9BAB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  <w:tblStylePr w:type="band1Vert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  <w:shd w:val="clear" w:color="auto" w:fill="EDEEED" w:themeFill="accent3" w:themeFillTint="3F"/>
      </w:tcPr>
    </w:tblStylePr>
    <w:tblStylePr w:type="band1Horz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  <w:insideV w:val="single" w:sz="8" w:space="0" w:color="B9BAB7" w:themeColor="accent3"/>
        </w:tcBorders>
        <w:shd w:val="clear" w:color="auto" w:fill="EDEEED" w:themeFill="accent3" w:themeFillTint="3F"/>
      </w:tcPr>
    </w:tblStylePr>
    <w:tblStylePr w:type="band2Horz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  <w:insideV w:val="single" w:sz="8" w:space="0" w:color="B9BAB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  <w:insideH w:val="single" w:sz="8" w:space="0" w:color="EEEEED" w:themeColor="accent4"/>
        <w:insideV w:val="single" w:sz="8" w:space="0" w:color="EEEE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18" w:space="0" w:color="EEEEED" w:themeColor="accent4"/>
          <w:right w:val="single" w:sz="8" w:space="0" w:color="EEEEED" w:themeColor="accent4"/>
          <w:insideH w:val="nil"/>
          <w:insideV w:val="single" w:sz="8" w:space="0" w:color="EEEE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  <w:insideH w:val="nil"/>
          <w:insideV w:val="single" w:sz="8" w:space="0" w:color="EEEE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  <w:tblStylePr w:type="band1Vert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  <w:insideV w:val="single" w:sz="8" w:space="0" w:color="EEEE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  <w:insideV w:val="single" w:sz="8" w:space="0" w:color="EEEEE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  <w:insideH w:val="single" w:sz="8" w:space="0" w:color="74756E" w:themeColor="accent5"/>
        <w:insideV w:val="single" w:sz="8" w:space="0" w:color="7475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18" w:space="0" w:color="74756E" w:themeColor="accent5"/>
          <w:right w:val="single" w:sz="8" w:space="0" w:color="74756E" w:themeColor="accent5"/>
          <w:insideH w:val="nil"/>
          <w:insideV w:val="single" w:sz="8" w:space="0" w:color="7475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  <w:insideH w:val="nil"/>
          <w:insideV w:val="single" w:sz="8" w:space="0" w:color="7475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  <w:tblStylePr w:type="band1Vert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  <w:shd w:val="clear" w:color="auto" w:fill="DCDDDA" w:themeFill="accent5" w:themeFillTint="3F"/>
      </w:tcPr>
    </w:tblStylePr>
    <w:tblStylePr w:type="band1Horz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  <w:insideV w:val="single" w:sz="8" w:space="0" w:color="74756E" w:themeColor="accent5"/>
        </w:tcBorders>
        <w:shd w:val="clear" w:color="auto" w:fill="DCDDDA" w:themeFill="accent5" w:themeFillTint="3F"/>
      </w:tcPr>
    </w:tblStylePr>
    <w:tblStylePr w:type="band2Horz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  <w:insideV w:val="single" w:sz="8" w:space="0" w:color="7475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  <w:insideH w:val="single" w:sz="8" w:space="0" w:color="DCDDDB" w:themeColor="accent6"/>
        <w:insideV w:val="single" w:sz="8" w:space="0" w:color="DCDD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18" w:space="0" w:color="DCDDDB" w:themeColor="accent6"/>
          <w:right w:val="single" w:sz="8" w:space="0" w:color="DCDDDB" w:themeColor="accent6"/>
          <w:insideH w:val="nil"/>
          <w:insideV w:val="single" w:sz="8" w:space="0" w:color="DCDD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  <w:insideH w:val="nil"/>
          <w:insideV w:val="single" w:sz="8" w:space="0" w:color="DCDD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  <w:tblStylePr w:type="band1Vert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  <w:insideV w:val="single" w:sz="8" w:space="0" w:color="DCDDDB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  <w:insideV w:val="single" w:sz="8" w:space="0" w:color="DCDDDB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24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  <w:tblStylePr w:type="band1Horz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  <w:tblStylePr w:type="band1Horz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9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  <w:tblStylePr w:type="band1Horz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BA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  <w:tblStylePr w:type="band1Horz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EE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  <w:tblStylePr w:type="band1Horz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5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  <w:tblStylePr w:type="band1Horz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D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  <w:tblStylePr w:type="band1Horz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F53D7"/>
    <w:pPr>
      <w:spacing w:after="0" w:line="240" w:lineRule="auto"/>
    </w:pPr>
    <w:rPr>
      <w:color w:val="201A18" w:themeColor="text1" w:themeShade="BF"/>
    </w:rPr>
    <w:tblPr>
      <w:tblStyleRowBandSize w:val="1"/>
      <w:tblStyleColBandSize w:val="1"/>
      <w:tblBorders>
        <w:top w:val="single" w:sz="8" w:space="0" w:color="2B2421" w:themeColor="text1"/>
        <w:bottom w:val="single" w:sz="8" w:space="0" w:color="2B24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2421" w:themeColor="text1"/>
          <w:left w:val="nil"/>
          <w:bottom w:val="single" w:sz="8" w:space="0" w:color="2B24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2421" w:themeColor="text1"/>
          <w:left w:val="nil"/>
          <w:bottom w:val="single" w:sz="8" w:space="0" w:color="2B24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F53D7"/>
    <w:pPr>
      <w:spacing w:after="0" w:line="240" w:lineRule="auto"/>
    </w:pPr>
    <w:rPr>
      <w:color w:val="007A9B" w:themeColor="accent1" w:themeShade="BF"/>
    </w:rPr>
    <w:tblPr>
      <w:tblStyleRowBandSize w:val="1"/>
      <w:tblStyleColBandSize w:val="1"/>
      <w:tblBorders>
        <w:top w:val="single" w:sz="8" w:space="0" w:color="00A4CF" w:themeColor="accent1"/>
        <w:bottom w:val="single" w:sz="8" w:space="0" w:color="00A4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CF" w:themeColor="accent1"/>
          <w:left w:val="nil"/>
          <w:bottom w:val="single" w:sz="8" w:space="0" w:color="00A4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CF" w:themeColor="accent1"/>
          <w:left w:val="nil"/>
          <w:bottom w:val="single" w:sz="8" w:space="0" w:color="00A4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F53D7"/>
    <w:pPr>
      <w:spacing w:after="0" w:line="240" w:lineRule="auto"/>
    </w:pPr>
    <w:rPr>
      <w:color w:val="71726C" w:themeColor="accent2" w:themeShade="BF"/>
    </w:rPr>
    <w:tblPr>
      <w:tblStyleRowBandSize w:val="1"/>
      <w:tblStyleColBandSize w:val="1"/>
      <w:tblBorders>
        <w:top w:val="single" w:sz="8" w:space="0" w:color="979892" w:themeColor="accent2"/>
        <w:bottom w:val="single" w:sz="8" w:space="0" w:color="9798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9892" w:themeColor="accent2"/>
          <w:left w:val="nil"/>
          <w:bottom w:val="single" w:sz="8" w:space="0" w:color="9798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9892" w:themeColor="accent2"/>
          <w:left w:val="nil"/>
          <w:bottom w:val="single" w:sz="8" w:space="0" w:color="9798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F53D7"/>
    <w:pPr>
      <w:spacing w:after="0" w:line="240" w:lineRule="auto"/>
    </w:pPr>
    <w:rPr>
      <w:color w:val="8B8C87" w:themeColor="accent3" w:themeShade="BF"/>
    </w:rPr>
    <w:tblPr>
      <w:tblStyleRowBandSize w:val="1"/>
      <w:tblStyleColBandSize w:val="1"/>
      <w:tblBorders>
        <w:top w:val="single" w:sz="8" w:space="0" w:color="B9BAB7" w:themeColor="accent3"/>
        <w:bottom w:val="single" w:sz="8" w:space="0" w:color="B9BAB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AB7" w:themeColor="accent3"/>
          <w:left w:val="nil"/>
          <w:bottom w:val="single" w:sz="8" w:space="0" w:color="B9BA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AB7" w:themeColor="accent3"/>
          <w:left w:val="nil"/>
          <w:bottom w:val="single" w:sz="8" w:space="0" w:color="B9BAB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F53D7"/>
    <w:pPr>
      <w:spacing w:after="0" w:line="240" w:lineRule="auto"/>
    </w:pPr>
    <w:rPr>
      <w:color w:val="B4B4AF" w:themeColor="accent4" w:themeShade="BF"/>
    </w:rPr>
    <w:tblPr>
      <w:tblStyleRowBandSize w:val="1"/>
      <w:tblStyleColBandSize w:val="1"/>
      <w:tblBorders>
        <w:top w:val="single" w:sz="8" w:space="0" w:color="EEEEED" w:themeColor="accent4"/>
        <w:bottom w:val="single" w:sz="8" w:space="0" w:color="EEEE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4"/>
          <w:left w:val="nil"/>
          <w:bottom w:val="single" w:sz="8" w:space="0" w:color="EEEE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4"/>
          <w:left w:val="nil"/>
          <w:bottom w:val="single" w:sz="8" w:space="0" w:color="EEEE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F53D7"/>
    <w:pPr>
      <w:spacing w:after="0" w:line="240" w:lineRule="auto"/>
    </w:pPr>
    <w:rPr>
      <w:color w:val="565752" w:themeColor="accent5" w:themeShade="BF"/>
    </w:rPr>
    <w:tblPr>
      <w:tblStyleRowBandSize w:val="1"/>
      <w:tblStyleColBandSize w:val="1"/>
      <w:tblBorders>
        <w:top w:val="single" w:sz="8" w:space="0" w:color="74756E" w:themeColor="accent5"/>
        <w:bottom w:val="single" w:sz="8" w:space="0" w:color="7475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56E" w:themeColor="accent5"/>
          <w:left w:val="nil"/>
          <w:bottom w:val="single" w:sz="8" w:space="0" w:color="7475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56E" w:themeColor="accent5"/>
          <w:left w:val="nil"/>
          <w:bottom w:val="single" w:sz="8" w:space="0" w:color="7475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F53D7"/>
    <w:pPr>
      <w:spacing w:after="0" w:line="240" w:lineRule="auto"/>
    </w:pPr>
    <w:rPr>
      <w:color w:val="A4A7A2" w:themeColor="accent6" w:themeShade="BF"/>
    </w:rPr>
    <w:tblPr>
      <w:tblStyleRowBandSize w:val="1"/>
      <w:tblStyleColBandSize w:val="1"/>
      <w:tblBorders>
        <w:top w:val="single" w:sz="8" w:space="0" w:color="DCDDDB" w:themeColor="accent6"/>
        <w:bottom w:val="single" w:sz="8" w:space="0" w:color="DCDD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DDB" w:themeColor="accent6"/>
          <w:left w:val="nil"/>
          <w:bottom w:val="single" w:sz="8" w:space="0" w:color="DCDD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DDB" w:themeColor="accent6"/>
          <w:left w:val="nil"/>
          <w:bottom w:val="single" w:sz="8" w:space="0" w:color="DCDD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F53D7"/>
  </w:style>
  <w:style w:type="paragraph" w:styleId="List">
    <w:name w:val="List"/>
    <w:basedOn w:val="Normal"/>
    <w:uiPriority w:val="99"/>
    <w:semiHidden/>
    <w:rsid w:val="00CF53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F53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F53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F53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F53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CF53D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rsid w:val="00CF53D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rsid w:val="00CF53D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rsid w:val="00CF53D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rsid w:val="00CF53D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rsid w:val="00CF53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F53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F53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F53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F53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CF53D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rsid w:val="00CF53D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rsid w:val="00CF53D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rsid w:val="00CF53D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rsid w:val="00CF53D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semiHidden/>
    <w:rsid w:val="00CF53D7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F53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2B2421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ADC"/>
    <w:rPr>
      <w:rFonts w:ascii="Consolas" w:hAnsi="Consolas" w:cs="Consolas"/>
      <w:color w:val="2B2421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685750" w:themeColor="text1" w:themeTint="BF"/>
        <w:left w:val="single" w:sz="8" w:space="0" w:color="685750" w:themeColor="text1" w:themeTint="BF"/>
        <w:bottom w:val="single" w:sz="8" w:space="0" w:color="685750" w:themeColor="text1" w:themeTint="BF"/>
        <w:right w:val="single" w:sz="8" w:space="0" w:color="685750" w:themeColor="text1" w:themeTint="BF"/>
        <w:insideH w:val="single" w:sz="8" w:space="0" w:color="685750" w:themeColor="text1" w:themeTint="BF"/>
        <w:insideV w:val="single" w:sz="8" w:space="0" w:color="685750" w:themeColor="text1" w:themeTint="BF"/>
      </w:tblBorders>
    </w:tblPr>
    <w:tcPr>
      <w:shd w:val="clear" w:color="auto" w:fill="D0C6C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575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8D84" w:themeFill="text1" w:themeFillTint="7F"/>
      </w:tcPr>
    </w:tblStylePr>
    <w:tblStylePr w:type="band1Horz">
      <w:tblPr/>
      <w:tcPr>
        <w:shd w:val="clear" w:color="auto" w:fill="A18D8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1CCFFF" w:themeColor="accent1" w:themeTint="BF"/>
        <w:left w:val="single" w:sz="8" w:space="0" w:color="1CCFFF" w:themeColor="accent1" w:themeTint="BF"/>
        <w:bottom w:val="single" w:sz="8" w:space="0" w:color="1CCFFF" w:themeColor="accent1" w:themeTint="BF"/>
        <w:right w:val="single" w:sz="8" w:space="0" w:color="1CCFFF" w:themeColor="accent1" w:themeTint="BF"/>
        <w:insideH w:val="single" w:sz="8" w:space="0" w:color="1CCFFF" w:themeColor="accent1" w:themeTint="BF"/>
        <w:insideV w:val="single" w:sz="8" w:space="0" w:color="1CCFFF" w:themeColor="accent1" w:themeTint="BF"/>
      </w:tblBorders>
    </w:tblPr>
    <w:tcPr>
      <w:shd w:val="clear" w:color="auto" w:fill="B4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C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FFF" w:themeFill="accent1" w:themeFillTint="7F"/>
      </w:tcPr>
    </w:tblStylePr>
    <w:tblStylePr w:type="band1Horz">
      <w:tblPr/>
      <w:tcPr>
        <w:shd w:val="clear" w:color="auto" w:fill="68D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1B1AD" w:themeColor="accent2" w:themeTint="BF"/>
        <w:left w:val="single" w:sz="8" w:space="0" w:color="B1B1AD" w:themeColor="accent2" w:themeTint="BF"/>
        <w:bottom w:val="single" w:sz="8" w:space="0" w:color="B1B1AD" w:themeColor="accent2" w:themeTint="BF"/>
        <w:right w:val="single" w:sz="8" w:space="0" w:color="B1B1AD" w:themeColor="accent2" w:themeTint="BF"/>
        <w:insideH w:val="single" w:sz="8" w:space="0" w:color="B1B1AD" w:themeColor="accent2" w:themeTint="BF"/>
        <w:insideV w:val="single" w:sz="8" w:space="0" w:color="B1B1AD" w:themeColor="accent2" w:themeTint="BF"/>
      </w:tblBorders>
    </w:tblPr>
    <w:tcPr>
      <w:shd w:val="clear" w:color="auto" w:fill="E5E5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B1A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8" w:themeFill="accent2" w:themeFillTint="7F"/>
      </w:tcPr>
    </w:tblStylePr>
    <w:tblStylePr w:type="band1Horz">
      <w:tblPr/>
      <w:tcPr>
        <w:shd w:val="clear" w:color="auto" w:fill="CBCB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CACBC9" w:themeColor="accent3" w:themeTint="BF"/>
        <w:left w:val="single" w:sz="8" w:space="0" w:color="CACBC9" w:themeColor="accent3" w:themeTint="BF"/>
        <w:bottom w:val="single" w:sz="8" w:space="0" w:color="CACBC9" w:themeColor="accent3" w:themeTint="BF"/>
        <w:right w:val="single" w:sz="8" w:space="0" w:color="CACBC9" w:themeColor="accent3" w:themeTint="BF"/>
        <w:insideH w:val="single" w:sz="8" w:space="0" w:color="CACBC9" w:themeColor="accent3" w:themeTint="BF"/>
        <w:insideV w:val="single" w:sz="8" w:space="0" w:color="CACBC9" w:themeColor="accent3" w:themeTint="BF"/>
      </w:tblBorders>
    </w:tblPr>
    <w:tcPr>
      <w:shd w:val="clear" w:color="auto" w:fill="EDEE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CB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B" w:themeFill="accent3" w:themeFillTint="7F"/>
      </w:tcPr>
    </w:tblStylePr>
    <w:tblStylePr w:type="band1Horz">
      <w:tblPr/>
      <w:tcPr>
        <w:shd w:val="clear" w:color="auto" w:fill="DCDCD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2F2F1" w:themeColor="accent4" w:themeTint="BF"/>
        <w:left w:val="single" w:sz="8" w:space="0" w:color="F2F2F1" w:themeColor="accent4" w:themeTint="BF"/>
        <w:bottom w:val="single" w:sz="8" w:space="0" w:color="F2F2F1" w:themeColor="accent4" w:themeTint="BF"/>
        <w:right w:val="single" w:sz="8" w:space="0" w:color="F2F2F1" w:themeColor="accent4" w:themeTint="BF"/>
        <w:insideH w:val="single" w:sz="8" w:space="0" w:color="F2F2F1" w:themeColor="accent4" w:themeTint="BF"/>
        <w:insideV w:val="single" w:sz="8" w:space="0" w:color="F2F2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2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5" w:themeFill="accent4" w:themeFillTint="7F"/>
      </w:tcPr>
    </w:tblStylePr>
    <w:tblStylePr w:type="band1Horz">
      <w:tblPr/>
      <w:tcPr>
        <w:shd w:val="clear" w:color="auto" w:fill="F6F6F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1" w:themeColor="accent5" w:themeTint="BF"/>
        <w:left w:val="single" w:sz="8" w:space="0" w:color="979891" w:themeColor="accent5" w:themeTint="BF"/>
        <w:bottom w:val="single" w:sz="8" w:space="0" w:color="979891" w:themeColor="accent5" w:themeTint="BF"/>
        <w:right w:val="single" w:sz="8" w:space="0" w:color="979891" w:themeColor="accent5" w:themeTint="BF"/>
        <w:insideH w:val="single" w:sz="8" w:space="0" w:color="979891" w:themeColor="accent5" w:themeTint="BF"/>
        <w:insideV w:val="single" w:sz="8" w:space="0" w:color="979891" w:themeColor="accent5" w:themeTint="BF"/>
      </w:tblBorders>
    </w:tblPr>
    <w:tcPr>
      <w:shd w:val="clear" w:color="auto" w:fill="DCD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8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AB6" w:themeFill="accent5" w:themeFillTint="7F"/>
      </w:tcPr>
    </w:tblStylePr>
    <w:tblStylePr w:type="band1Horz">
      <w:tblPr/>
      <w:tcPr>
        <w:shd w:val="clear" w:color="auto" w:fill="BABA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4E5E3" w:themeColor="accent6" w:themeTint="BF"/>
        <w:left w:val="single" w:sz="8" w:space="0" w:color="E4E5E3" w:themeColor="accent6" w:themeTint="BF"/>
        <w:bottom w:val="single" w:sz="8" w:space="0" w:color="E4E5E3" w:themeColor="accent6" w:themeTint="BF"/>
        <w:right w:val="single" w:sz="8" w:space="0" w:color="E4E5E3" w:themeColor="accent6" w:themeTint="BF"/>
        <w:insideH w:val="single" w:sz="8" w:space="0" w:color="E4E5E3" w:themeColor="accent6" w:themeTint="BF"/>
        <w:insideV w:val="single" w:sz="8" w:space="0" w:color="E4E5E3" w:themeColor="accent6" w:themeTint="BF"/>
      </w:tblBorders>
    </w:tblPr>
    <w:tcPr>
      <w:shd w:val="clear" w:color="auto" w:fill="F6F6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5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D" w:themeFill="accent6" w:themeFillTint="7F"/>
      </w:tcPr>
    </w:tblStylePr>
    <w:tblStylePr w:type="band1Horz">
      <w:tblPr/>
      <w:tcPr>
        <w:shd w:val="clear" w:color="auto" w:fill="EDEE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  <w:insideH w:val="single" w:sz="8" w:space="0" w:color="2B2421" w:themeColor="text1"/>
        <w:insideV w:val="single" w:sz="8" w:space="0" w:color="2B2421" w:themeColor="text1"/>
      </w:tblBorders>
    </w:tblPr>
    <w:tcPr>
      <w:shd w:val="clear" w:color="auto" w:fill="D0C6C2" w:themeFill="text1" w:themeFillTint="3F"/>
    </w:tcPr>
    <w:tblStylePr w:type="firstRow">
      <w:rPr>
        <w:b/>
        <w:bCs/>
        <w:color w:val="2B2421" w:themeColor="text1"/>
      </w:rPr>
      <w:tblPr/>
      <w:tcPr>
        <w:shd w:val="clear" w:color="auto" w:fill="ECE8E6" w:themeFill="text1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1CD" w:themeFill="text1" w:themeFillTint="33"/>
      </w:tcPr>
    </w:tblStylePr>
    <w:tblStylePr w:type="band1Vert">
      <w:tblPr/>
      <w:tcPr>
        <w:shd w:val="clear" w:color="auto" w:fill="A18D84" w:themeFill="text1" w:themeFillTint="7F"/>
      </w:tcPr>
    </w:tblStylePr>
    <w:tblStylePr w:type="band1Horz">
      <w:tblPr/>
      <w:tcPr>
        <w:tcBorders>
          <w:insideH w:val="single" w:sz="6" w:space="0" w:color="2B2421" w:themeColor="text1"/>
          <w:insideV w:val="single" w:sz="6" w:space="0" w:color="2B2421" w:themeColor="text1"/>
        </w:tcBorders>
        <w:shd w:val="clear" w:color="auto" w:fill="A18D8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  <w:insideH w:val="single" w:sz="8" w:space="0" w:color="00A4CF" w:themeColor="accent1"/>
        <w:insideV w:val="single" w:sz="8" w:space="0" w:color="00A4CF" w:themeColor="accent1"/>
      </w:tblBorders>
    </w:tblPr>
    <w:tcPr>
      <w:shd w:val="clear" w:color="auto" w:fill="B4EFFF" w:themeFill="accent1" w:themeFillTint="3F"/>
    </w:tcPr>
    <w:tblStylePr w:type="firstRow">
      <w:rPr>
        <w:b/>
        <w:bCs/>
        <w:color w:val="2B2421" w:themeColor="text1"/>
      </w:rPr>
      <w:tblPr/>
      <w:tcPr>
        <w:shd w:val="clear" w:color="auto" w:fill="E1F8FF" w:themeFill="accent1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FF" w:themeFill="accent1" w:themeFillTint="33"/>
      </w:tcPr>
    </w:tblStylePr>
    <w:tblStylePr w:type="band1Vert">
      <w:tblPr/>
      <w:tcPr>
        <w:shd w:val="clear" w:color="auto" w:fill="68DFFF" w:themeFill="accent1" w:themeFillTint="7F"/>
      </w:tcPr>
    </w:tblStylePr>
    <w:tblStylePr w:type="band1Horz">
      <w:tblPr/>
      <w:tcPr>
        <w:tcBorders>
          <w:insideH w:val="single" w:sz="6" w:space="0" w:color="00A4CF" w:themeColor="accent1"/>
          <w:insideV w:val="single" w:sz="6" w:space="0" w:color="00A4CF" w:themeColor="accent1"/>
        </w:tcBorders>
        <w:shd w:val="clear" w:color="auto" w:fill="68D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  <w:insideH w:val="single" w:sz="8" w:space="0" w:color="979892" w:themeColor="accent2"/>
        <w:insideV w:val="single" w:sz="8" w:space="0" w:color="979892" w:themeColor="accent2"/>
      </w:tblBorders>
    </w:tblPr>
    <w:tcPr>
      <w:shd w:val="clear" w:color="auto" w:fill="E5E5E3" w:themeFill="accent2" w:themeFillTint="3F"/>
    </w:tcPr>
    <w:tblStylePr w:type="firstRow">
      <w:rPr>
        <w:b/>
        <w:bCs/>
        <w:color w:val="2B2421" w:themeColor="text1"/>
      </w:rPr>
      <w:tblPr/>
      <w:tcPr>
        <w:shd w:val="clear" w:color="auto" w:fill="F4F4F4" w:themeFill="accent2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9" w:themeFill="accent2" w:themeFillTint="33"/>
      </w:tcPr>
    </w:tblStylePr>
    <w:tblStylePr w:type="band1Vert">
      <w:tblPr/>
      <w:tcPr>
        <w:shd w:val="clear" w:color="auto" w:fill="CBCBC8" w:themeFill="accent2" w:themeFillTint="7F"/>
      </w:tcPr>
    </w:tblStylePr>
    <w:tblStylePr w:type="band1Horz">
      <w:tblPr/>
      <w:tcPr>
        <w:tcBorders>
          <w:insideH w:val="single" w:sz="6" w:space="0" w:color="979892" w:themeColor="accent2"/>
          <w:insideV w:val="single" w:sz="6" w:space="0" w:color="979892" w:themeColor="accent2"/>
        </w:tcBorders>
        <w:shd w:val="clear" w:color="auto" w:fill="CBCB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  <w:insideH w:val="single" w:sz="8" w:space="0" w:color="B9BAB7" w:themeColor="accent3"/>
        <w:insideV w:val="single" w:sz="8" w:space="0" w:color="B9BAB7" w:themeColor="accent3"/>
      </w:tblBorders>
    </w:tblPr>
    <w:tcPr>
      <w:shd w:val="clear" w:color="auto" w:fill="EDEEED" w:themeFill="accent3" w:themeFillTint="3F"/>
    </w:tcPr>
    <w:tblStylePr w:type="firstRow">
      <w:rPr>
        <w:b/>
        <w:bCs/>
        <w:color w:val="2B2421" w:themeColor="text1"/>
      </w:rPr>
      <w:tblPr/>
      <w:tcPr>
        <w:shd w:val="clear" w:color="auto" w:fill="F8F8F7" w:themeFill="accent3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F0" w:themeFill="accent3" w:themeFillTint="33"/>
      </w:tcPr>
    </w:tblStylePr>
    <w:tblStylePr w:type="band1Vert">
      <w:tblPr/>
      <w:tcPr>
        <w:shd w:val="clear" w:color="auto" w:fill="DCDCDB" w:themeFill="accent3" w:themeFillTint="7F"/>
      </w:tcPr>
    </w:tblStylePr>
    <w:tblStylePr w:type="band1Horz">
      <w:tblPr/>
      <w:tcPr>
        <w:tcBorders>
          <w:insideH w:val="single" w:sz="6" w:space="0" w:color="B9BAB7" w:themeColor="accent3"/>
          <w:insideV w:val="single" w:sz="6" w:space="0" w:color="B9BAB7" w:themeColor="accent3"/>
        </w:tcBorders>
        <w:shd w:val="clear" w:color="auto" w:fill="DCDC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  <w:insideH w:val="single" w:sz="8" w:space="0" w:color="EEEEED" w:themeColor="accent4"/>
        <w:insideV w:val="single" w:sz="8" w:space="0" w:color="EEEE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2B2421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5" w:themeFill="accent4" w:themeFillTint="7F"/>
      </w:tcPr>
    </w:tblStylePr>
    <w:tblStylePr w:type="band1Horz">
      <w:tblPr/>
      <w:tcPr>
        <w:tcBorders>
          <w:insideH w:val="single" w:sz="6" w:space="0" w:color="EEEEED" w:themeColor="accent4"/>
          <w:insideV w:val="single" w:sz="6" w:space="0" w:color="EEEEED" w:themeColor="accent4"/>
        </w:tcBorders>
        <w:shd w:val="clear" w:color="auto" w:fill="F6F6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  <w:insideH w:val="single" w:sz="8" w:space="0" w:color="74756E" w:themeColor="accent5"/>
        <w:insideV w:val="single" w:sz="8" w:space="0" w:color="74756E" w:themeColor="accent5"/>
      </w:tblBorders>
    </w:tblPr>
    <w:tcPr>
      <w:shd w:val="clear" w:color="auto" w:fill="DCDDDA" w:themeFill="accent5" w:themeFillTint="3F"/>
    </w:tcPr>
    <w:tblStylePr w:type="firstRow">
      <w:rPr>
        <w:b/>
        <w:bCs/>
        <w:color w:val="2B2421" w:themeColor="text1"/>
      </w:rPr>
      <w:tblPr/>
      <w:tcPr>
        <w:shd w:val="clear" w:color="auto" w:fill="F1F1F0" w:themeFill="accent5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1" w:themeFill="accent5" w:themeFillTint="33"/>
      </w:tcPr>
    </w:tblStylePr>
    <w:tblStylePr w:type="band1Vert">
      <w:tblPr/>
      <w:tcPr>
        <w:shd w:val="clear" w:color="auto" w:fill="BABAB6" w:themeFill="accent5" w:themeFillTint="7F"/>
      </w:tcPr>
    </w:tblStylePr>
    <w:tblStylePr w:type="band1Horz">
      <w:tblPr/>
      <w:tcPr>
        <w:tcBorders>
          <w:insideH w:val="single" w:sz="6" w:space="0" w:color="74756E" w:themeColor="accent5"/>
          <w:insideV w:val="single" w:sz="6" w:space="0" w:color="74756E" w:themeColor="accent5"/>
        </w:tcBorders>
        <w:shd w:val="clear" w:color="auto" w:fill="BABA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  <w:insideH w:val="single" w:sz="8" w:space="0" w:color="DCDDDB" w:themeColor="accent6"/>
        <w:insideV w:val="single" w:sz="8" w:space="0" w:color="DCDDDB" w:themeColor="accent6"/>
      </w:tblBorders>
    </w:tblPr>
    <w:tcPr>
      <w:shd w:val="clear" w:color="auto" w:fill="F6F6F6" w:themeFill="accent6" w:themeFillTint="3F"/>
    </w:tcPr>
    <w:tblStylePr w:type="firstRow">
      <w:rPr>
        <w:b/>
        <w:bCs/>
        <w:color w:val="2B2421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7" w:themeFill="accent6" w:themeFillTint="33"/>
      </w:tcPr>
    </w:tblStylePr>
    <w:tblStylePr w:type="band1Vert">
      <w:tblPr/>
      <w:tcPr>
        <w:shd w:val="clear" w:color="auto" w:fill="EDEEED" w:themeFill="accent6" w:themeFillTint="7F"/>
      </w:tcPr>
    </w:tblStylePr>
    <w:tblStylePr w:type="band1Horz">
      <w:tblPr/>
      <w:tcPr>
        <w:tcBorders>
          <w:insideH w:val="single" w:sz="6" w:space="0" w:color="DCDDDB" w:themeColor="accent6"/>
          <w:insideV w:val="single" w:sz="6" w:space="0" w:color="DCDDDB" w:themeColor="accent6"/>
        </w:tcBorders>
        <w:shd w:val="clear" w:color="auto" w:fill="EDEE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C6C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24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24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24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24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8D8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8D8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98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98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98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98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B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B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BAB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BAB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BAB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BAB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DC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DCD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EEE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EEE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EEE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EEE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6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6F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5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5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5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5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A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A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D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D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D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D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2B2421" w:themeColor="text1"/>
        <w:bottom w:val="single" w:sz="8" w:space="0" w:color="2B24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2421" w:themeColor="text1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2B2421" w:themeColor="text1"/>
          <w:bottom w:val="single" w:sz="8" w:space="0" w:color="2B24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2421" w:themeColor="text1"/>
          <w:bottom w:val="single" w:sz="8" w:space="0" w:color="2B2421" w:themeColor="text1"/>
        </w:tcBorders>
      </w:tcPr>
    </w:tblStylePr>
    <w:tblStylePr w:type="band1Vert">
      <w:tblPr/>
      <w:tcPr>
        <w:shd w:val="clear" w:color="auto" w:fill="D0C6C2" w:themeFill="text1" w:themeFillTint="3F"/>
      </w:tcPr>
    </w:tblStylePr>
    <w:tblStylePr w:type="band1Horz">
      <w:tblPr/>
      <w:tcPr>
        <w:shd w:val="clear" w:color="auto" w:fill="D0C6C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00A4CF" w:themeColor="accent1"/>
        <w:bottom w:val="single" w:sz="8" w:space="0" w:color="00A4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CF" w:themeColor="accent1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00A4CF" w:themeColor="accent1"/>
          <w:bottom w:val="single" w:sz="8" w:space="0" w:color="00A4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CF" w:themeColor="accent1"/>
          <w:bottom w:val="single" w:sz="8" w:space="0" w:color="00A4CF" w:themeColor="accent1"/>
        </w:tcBorders>
      </w:tcPr>
    </w:tblStylePr>
    <w:tblStylePr w:type="band1Vert">
      <w:tblPr/>
      <w:tcPr>
        <w:shd w:val="clear" w:color="auto" w:fill="B4EFFF" w:themeFill="accent1" w:themeFillTint="3F"/>
      </w:tcPr>
    </w:tblStylePr>
    <w:tblStylePr w:type="band1Horz">
      <w:tblPr/>
      <w:tcPr>
        <w:shd w:val="clear" w:color="auto" w:fill="B4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979892" w:themeColor="accent2"/>
        <w:bottom w:val="single" w:sz="8" w:space="0" w:color="9798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9892" w:themeColor="accent2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979892" w:themeColor="accent2"/>
          <w:bottom w:val="single" w:sz="8" w:space="0" w:color="979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9892" w:themeColor="accent2"/>
          <w:bottom w:val="single" w:sz="8" w:space="0" w:color="979892" w:themeColor="accent2"/>
        </w:tcBorders>
      </w:tcPr>
    </w:tblStylePr>
    <w:tblStylePr w:type="band1Vert">
      <w:tblPr/>
      <w:tcPr>
        <w:shd w:val="clear" w:color="auto" w:fill="E5E5E3" w:themeFill="accent2" w:themeFillTint="3F"/>
      </w:tcPr>
    </w:tblStylePr>
    <w:tblStylePr w:type="band1Horz">
      <w:tblPr/>
      <w:tcPr>
        <w:shd w:val="clear" w:color="auto" w:fill="E5E5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B9BAB7" w:themeColor="accent3"/>
        <w:bottom w:val="single" w:sz="8" w:space="0" w:color="B9BAB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BAB7" w:themeColor="accent3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B9BAB7" w:themeColor="accent3"/>
          <w:bottom w:val="single" w:sz="8" w:space="0" w:color="B9BA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BAB7" w:themeColor="accent3"/>
          <w:bottom w:val="single" w:sz="8" w:space="0" w:color="B9BAB7" w:themeColor="accent3"/>
        </w:tcBorders>
      </w:tcPr>
    </w:tblStylePr>
    <w:tblStylePr w:type="band1Vert">
      <w:tblPr/>
      <w:tcPr>
        <w:shd w:val="clear" w:color="auto" w:fill="EDEEED" w:themeFill="accent3" w:themeFillTint="3F"/>
      </w:tcPr>
    </w:tblStylePr>
    <w:tblStylePr w:type="band1Horz">
      <w:tblPr/>
      <w:tcPr>
        <w:shd w:val="clear" w:color="auto" w:fill="EDEE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EEEEED" w:themeColor="accent4"/>
        <w:bottom w:val="single" w:sz="8" w:space="0" w:color="EEEE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EEED" w:themeColor="accent4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EEEEED" w:themeColor="accent4"/>
          <w:bottom w:val="single" w:sz="8" w:space="0" w:color="EEE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EEED" w:themeColor="accent4"/>
          <w:bottom w:val="single" w:sz="8" w:space="0" w:color="EEEE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74756E" w:themeColor="accent5"/>
        <w:bottom w:val="single" w:sz="8" w:space="0" w:color="7475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56E" w:themeColor="accent5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74756E" w:themeColor="accent5"/>
          <w:bottom w:val="single" w:sz="8" w:space="0" w:color="7475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56E" w:themeColor="accent5"/>
          <w:bottom w:val="single" w:sz="8" w:space="0" w:color="74756E" w:themeColor="accent5"/>
        </w:tcBorders>
      </w:tcPr>
    </w:tblStylePr>
    <w:tblStylePr w:type="band1Vert">
      <w:tblPr/>
      <w:tcPr>
        <w:shd w:val="clear" w:color="auto" w:fill="DCDDDA" w:themeFill="accent5" w:themeFillTint="3F"/>
      </w:tcPr>
    </w:tblStylePr>
    <w:tblStylePr w:type="band1Horz">
      <w:tblPr/>
      <w:tcPr>
        <w:shd w:val="clear" w:color="auto" w:fill="DCD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DCDDDB" w:themeColor="accent6"/>
        <w:bottom w:val="single" w:sz="8" w:space="0" w:color="DCDD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DDB" w:themeColor="accent6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DCDDDB" w:themeColor="accent6"/>
          <w:bottom w:val="single" w:sz="8" w:space="0" w:color="DCDD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DDB" w:themeColor="accent6"/>
          <w:bottom w:val="single" w:sz="8" w:space="0" w:color="DCDDDB" w:themeColor="accent6"/>
        </w:tcBorders>
      </w:tcPr>
    </w:tblStylePr>
    <w:tblStylePr w:type="band1Vert">
      <w:tblPr/>
      <w:tcPr>
        <w:shd w:val="clear" w:color="auto" w:fill="F6F6F6" w:themeFill="accent6" w:themeFillTint="3F"/>
      </w:tcPr>
    </w:tblStylePr>
    <w:tblStylePr w:type="band1Horz">
      <w:tblPr/>
      <w:tcPr>
        <w:shd w:val="clear" w:color="auto" w:fill="F6F6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24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24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24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C6C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C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98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98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98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BA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BAB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BA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BA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EE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EEE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EEE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EEE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5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5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5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5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D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DD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D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D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685750" w:themeColor="text1" w:themeTint="BF"/>
        <w:left w:val="single" w:sz="8" w:space="0" w:color="685750" w:themeColor="text1" w:themeTint="BF"/>
        <w:bottom w:val="single" w:sz="8" w:space="0" w:color="685750" w:themeColor="text1" w:themeTint="BF"/>
        <w:right w:val="single" w:sz="8" w:space="0" w:color="685750" w:themeColor="text1" w:themeTint="BF"/>
        <w:insideH w:val="single" w:sz="8" w:space="0" w:color="68575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5750" w:themeColor="text1" w:themeTint="BF"/>
          <w:left w:val="single" w:sz="8" w:space="0" w:color="685750" w:themeColor="text1" w:themeTint="BF"/>
          <w:bottom w:val="single" w:sz="8" w:space="0" w:color="685750" w:themeColor="text1" w:themeTint="BF"/>
          <w:right w:val="single" w:sz="8" w:space="0" w:color="685750" w:themeColor="text1" w:themeTint="BF"/>
          <w:insideH w:val="nil"/>
          <w:insideV w:val="nil"/>
        </w:tcBorders>
        <w:shd w:val="clear" w:color="auto" w:fill="2B24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5750" w:themeColor="text1" w:themeTint="BF"/>
          <w:left w:val="single" w:sz="8" w:space="0" w:color="685750" w:themeColor="text1" w:themeTint="BF"/>
          <w:bottom w:val="single" w:sz="8" w:space="0" w:color="685750" w:themeColor="text1" w:themeTint="BF"/>
          <w:right w:val="single" w:sz="8" w:space="0" w:color="68575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C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C6C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1CCFFF" w:themeColor="accent1" w:themeTint="BF"/>
        <w:left w:val="single" w:sz="8" w:space="0" w:color="1CCFFF" w:themeColor="accent1" w:themeTint="BF"/>
        <w:bottom w:val="single" w:sz="8" w:space="0" w:color="1CCFFF" w:themeColor="accent1" w:themeTint="BF"/>
        <w:right w:val="single" w:sz="8" w:space="0" w:color="1CCFFF" w:themeColor="accent1" w:themeTint="BF"/>
        <w:insideH w:val="single" w:sz="8" w:space="0" w:color="1CC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CFFF" w:themeColor="accent1" w:themeTint="BF"/>
          <w:left w:val="single" w:sz="8" w:space="0" w:color="1CCFFF" w:themeColor="accent1" w:themeTint="BF"/>
          <w:bottom w:val="single" w:sz="8" w:space="0" w:color="1CCFFF" w:themeColor="accent1" w:themeTint="BF"/>
          <w:right w:val="single" w:sz="8" w:space="0" w:color="1CCFFF" w:themeColor="accent1" w:themeTint="BF"/>
          <w:insideH w:val="nil"/>
          <w:insideV w:val="nil"/>
        </w:tcBorders>
        <w:shd w:val="clear" w:color="auto" w:fill="00A4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FFF" w:themeColor="accent1" w:themeTint="BF"/>
          <w:left w:val="single" w:sz="8" w:space="0" w:color="1CCFFF" w:themeColor="accent1" w:themeTint="BF"/>
          <w:bottom w:val="single" w:sz="8" w:space="0" w:color="1CCFFF" w:themeColor="accent1" w:themeTint="BF"/>
          <w:right w:val="single" w:sz="8" w:space="0" w:color="1CC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1B1AD" w:themeColor="accent2" w:themeTint="BF"/>
        <w:left w:val="single" w:sz="8" w:space="0" w:color="B1B1AD" w:themeColor="accent2" w:themeTint="BF"/>
        <w:bottom w:val="single" w:sz="8" w:space="0" w:color="B1B1AD" w:themeColor="accent2" w:themeTint="BF"/>
        <w:right w:val="single" w:sz="8" w:space="0" w:color="B1B1AD" w:themeColor="accent2" w:themeTint="BF"/>
        <w:insideH w:val="single" w:sz="8" w:space="0" w:color="B1B1A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B1AD" w:themeColor="accent2" w:themeTint="BF"/>
          <w:left w:val="single" w:sz="8" w:space="0" w:color="B1B1AD" w:themeColor="accent2" w:themeTint="BF"/>
          <w:bottom w:val="single" w:sz="8" w:space="0" w:color="B1B1AD" w:themeColor="accent2" w:themeTint="BF"/>
          <w:right w:val="single" w:sz="8" w:space="0" w:color="B1B1AD" w:themeColor="accent2" w:themeTint="BF"/>
          <w:insideH w:val="nil"/>
          <w:insideV w:val="nil"/>
        </w:tcBorders>
        <w:shd w:val="clear" w:color="auto" w:fill="979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AD" w:themeColor="accent2" w:themeTint="BF"/>
          <w:left w:val="single" w:sz="8" w:space="0" w:color="B1B1AD" w:themeColor="accent2" w:themeTint="BF"/>
          <w:bottom w:val="single" w:sz="8" w:space="0" w:color="B1B1AD" w:themeColor="accent2" w:themeTint="BF"/>
          <w:right w:val="single" w:sz="8" w:space="0" w:color="B1B1A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CACBC9" w:themeColor="accent3" w:themeTint="BF"/>
        <w:left w:val="single" w:sz="8" w:space="0" w:color="CACBC9" w:themeColor="accent3" w:themeTint="BF"/>
        <w:bottom w:val="single" w:sz="8" w:space="0" w:color="CACBC9" w:themeColor="accent3" w:themeTint="BF"/>
        <w:right w:val="single" w:sz="8" w:space="0" w:color="CACBC9" w:themeColor="accent3" w:themeTint="BF"/>
        <w:insideH w:val="single" w:sz="8" w:space="0" w:color="CACB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CBC9" w:themeColor="accent3" w:themeTint="BF"/>
          <w:left w:val="single" w:sz="8" w:space="0" w:color="CACBC9" w:themeColor="accent3" w:themeTint="BF"/>
          <w:bottom w:val="single" w:sz="8" w:space="0" w:color="CACBC9" w:themeColor="accent3" w:themeTint="BF"/>
          <w:right w:val="single" w:sz="8" w:space="0" w:color="CACBC9" w:themeColor="accent3" w:themeTint="BF"/>
          <w:insideH w:val="nil"/>
          <w:insideV w:val="nil"/>
        </w:tcBorders>
        <w:shd w:val="clear" w:color="auto" w:fill="B9BA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BC9" w:themeColor="accent3" w:themeTint="BF"/>
          <w:left w:val="single" w:sz="8" w:space="0" w:color="CACBC9" w:themeColor="accent3" w:themeTint="BF"/>
          <w:bottom w:val="single" w:sz="8" w:space="0" w:color="CACBC9" w:themeColor="accent3" w:themeTint="BF"/>
          <w:right w:val="single" w:sz="8" w:space="0" w:color="CACB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2F2F1" w:themeColor="accent4" w:themeTint="BF"/>
        <w:left w:val="single" w:sz="8" w:space="0" w:color="F2F2F1" w:themeColor="accent4" w:themeTint="BF"/>
        <w:bottom w:val="single" w:sz="8" w:space="0" w:color="F2F2F1" w:themeColor="accent4" w:themeTint="BF"/>
        <w:right w:val="single" w:sz="8" w:space="0" w:color="F2F2F1" w:themeColor="accent4" w:themeTint="BF"/>
        <w:insideH w:val="single" w:sz="8" w:space="0" w:color="F2F2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2F1" w:themeColor="accent4" w:themeTint="BF"/>
          <w:left w:val="single" w:sz="8" w:space="0" w:color="F2F2F1" w:themeColor="accent4" w:themeTint="BF"/>
          <w:bottom w:val="single" w:sz="8" w:space="0" w:color="F2F2F1" w:themeColor="accent4" w:themeTint="BF"/>
          <w:right w:val="single" w:sz="8" w:space="0" w:color="F2F2F1" w:themeColor="accent4" w:themeTint="BF"/>
          <w:insideH w:val="nil"/>
          <w:insideV w:val="nil"/>
        </w:tcBorders>
        <w:shd w:val="clear" w:color="auto" w:fill="EEEE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1" w:themeColor="accent4" w:themeTint="BF"/>
          <w:left w:val="single" w:sz="8" w:space="0" w:color="F2F2F1" w:themeColor="accent4" w:themeTint="BF"/>
          <w:bottom w:val="single" w:sz="8" w:space="0" w:color="F2F2F1" w:themeColor="accent4" w:themeTint="BF"/>
          <w:right w:val="single" w:sz="8" w:space="0" w:color="F2F2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1" w:themeColor="accent5" w:themeTint="BF"/>
        <w:left w:val="single" w:sz="8" w:space="0" w:color="979891" w:themeColor="accent5" w:themeTint="BF"/>
        <w:bottom w:val="single" w:sz="8" w:space="0" w:color="979891" w:themeColor="accent5" w:themeTint="BF"/>
        <w:right w:val="single" w:sz="8" w:space="0" w:color="979891" w:themeColor="accent5" w:themeTint="BF"/>
        <w:insideH w:val="single" w:sz="8" w:space="0" w:color="9798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891" w:themeColor="accent5" w:themeTint="BF"/>
          <w:left w:val="single" w:sz="8" w:space="0" w:color="979891" w:themeColor="accent5" w:themeTint="BF"/>
          <w:bottom w:val="single" w:sz="8" w:space="0" w:color="979891" w:themeColor="accent5" w:themeTint="BF"/>
          <w:right w:val="single" w:sz="8" w:space="0" w:color="979891" w:themeColor="accent5" w:themeTint="BF"/>
          <w:insideH w:val="nil"/>
          <w:insideV w:val="nil"/>
        </w:tcBorders>
        <w:shd w:val="clear" w:color="auto" w:fill="7475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891" w:themeColor="accent5" w:themeTint="BF"/>
          <w:left w:val="single" w:sz="8" w:space="0" w:color="979891" w:themeColor="accent5" w:themeTint="BF"/>
          <w:bottom w:val="single" w:sz="8" w:space="0" w:color="979891" w:themeColor="accent5" w:themeTint="BF"/>
          <w:right w:val="single" w:sz="8" w:space="0" w:color="9798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4E5E3" w:themeColor="accent6" w:themeTint="BF"/>
        <w:left w:val="single" w:sz="8" w:space="0" w:color="E4E5E3" w:themeColor="accent6" w:themeTint="BF"/>
        <w:bottom w:val="single" w:sz="8" w:space="0" w:color="E4E5E3" w:themeColor="accent6" w:themeTint="BF"/>
        <w:right w:val="single" w:sz="8" w:space="0" w:color="E4E5E3" w:themeColor="accent6" w:themeTint="BF"/>
        <w:insideH w:val="single" w:sz="8" w:space="0" w:color="E4E5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5E3" w:themeColor="accent6" w:themeTint="BF"/>
          <w:left w:val="single" w:sz="8" w:space="0" w:color="E4E5E3" w:themeColor="accent6" w:themeTint="BF"/>
          <w:bottom w:val="single" w:sz="8" w:space="0" w:color="E4E5E3" w:themeColor="accent6" w:themeTint="BF"/>
          <w:right w:val="single" w:sz="8" w:space="0" w:color="E4E5E3" w:themeColor="accent6" w:themeTint="BF"/>
          <w:insideH w:val="nil"/>
          <w:insideV w:val="nil"/>
        </w:tcBorders>
        <w:shd w:val="clear" w:color="auto" w:fill="DCDD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5E3" w:themeColor="accent6" w:themeTint="BF"/>
          <w:left w:val="single" w:sz="8" w:space="0" w:color="E4E5E3" w:themeColor="accent6" w:themeTint="BF"/>
          <w:bottom w:val="single" w:sz="8" w:space="0" w:color="E4E5E3" w:themeColor="accent6" w:themeTint="BF"/>
          <w:right w:val="single" w:sz="8" w:space="0" w:color="E4E5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24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24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98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98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98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AB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A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BAB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EE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5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5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5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D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D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D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F53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ADC"/>
    <w:rPr>
      <w:rFonts w:asciiTheme="majorHAnsi" w:eastAsiaTheme="majorEastAsia" w:hAnsiTheme="majorHAnsi" w:cstheme="majorBidi"/>
      <w:color w:val="2B2421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F53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F53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F53D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styleId="PageNumber">
    <w:name w:val="page number"/>
    <w:basedOn w:val="DefaultParagraphFont"/>
    <w:uiPriority w:val="99"/>
    <w:semiHidden/>
    <w:rsid w:val="00CF53D7"/>
  </w:style>
  <w:style w:type="character" w:styleId="PlaceholderText">
    <w:name w:val="Placeholder Text"/>
    <w:basedOn w:val="DefaultParagraphFont"/>
    <w:uiPriority w:val="99"/>
    <w:semiHidden/>
    <w:rsid w:val="00CF53D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F53D7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ADC"/>
    <w:rPr>
      <w:rFonts w:ascii="Consolas" w:hAnsi="Consolas" w:cs="Consolas"/>
      <w:color w:val="2B2421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F53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53D7"/>
    <w:rPr>
      <w:rFonts w:ascii="Arial" w:hAnsi="Arial"/>
      <w:i/>
      <w:iCs/>
      <w:color w:val="2B2421" w:themeColor="text1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F53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Signature">
    <w:name w:val="Signature"/>
    <w:basedOn w:val="Normal"/>
    <w:link w:val="SignatureChar"/>
    <w:uiPriority w:val="99"/>
    <w:semiHidden/>
    <w:rsid w:val="00CF53D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styleId="Strong">
    <w:name w:val="Strong"/>
    <w:basedOn w:val="DefaultParagraphFont"/>
    <w:uiPriority w:val="22"/>
    <w:semiHidden/>
    <w:rsid w:val="00CF53D7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F53D7"/>
    <w:rPr>
      <w:i/>
      <w:iCs/>
      <w:color w:val="A18D84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F53D7"/>
    <w:rPr>
      <w:smallCaps/>
      <w:color w:val="979892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F53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3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3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3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3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3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3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3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3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3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3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3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3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3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3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3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3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3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3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3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F53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3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3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3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3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F53D7"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rsid w:val="00CF53D7"/>
  </w:style>
  <w:style w:type="table" w:styleId="TableProfessional">
    <w:name w:val="Table Professional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3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3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3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3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3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3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3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CF53D7"/>
    <w:pPr>
      <w:pBdr>
        <w:bottom w:val="single" w:sz="8" w:space="4" w:color="00A4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226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53D7"/>
    <w:rPr>
      <w:rFonts w:asciiTheme="majorHAnsi" w:eastAsiaTheme="majorEastAsia" w:hAnsiTheme="majorHAnsi" w:cstheme="majorBidi"/>
      <w:color w:val="22264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CF53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SAGETOC3"/>
    <w:next w:val="SAGEBodyText"/>
    <w:autoRedefine/>
    <w:uiPriority w:val="39"/>
    <w:rsid w:val="00C8307E"/>
    <w:pPr>
      <w:contextualSpacing/>
    </w:pPr>
    <w:rPr>
      <w:color w:val="51534A"/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CF53D7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rsid w:val="00CF53D7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rsid w:val="00CF53D7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rsid w:val="00CF53D7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rsid w:val="00CF53D7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rsid w:val="00CF53D7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CF53D7"/>
    <w:pPr>
      <w:outlineLvl w:val="9"/>
    </w:pPr>
  </w:style>
  <w:style w:type="numbering" w:customStyle="1" w:styleId="ListTableBullets">
    <w:name w:val="__List Table Bullets"/>
    <w:basedOn w:val="NoList"/>
    <w:uiPriority w:val="99"/>
    <w:rsid w:val="00B62C81"/>
    <w:pPr>
      <w:numPr>
        <w:numId w:val="4"/>
      </w:numPr>
    </w:pPr>
  </w:style>
  <w:style w:type="paragraph" w:customStyle="1" w:styleId="SAGETOC3">
    <w:name w:val="SAGE_TOC 3"/>
    <w:basedOn w:val="Normal0"/>
    <w:semiHidden/>
    <w:qFormat/>
    <w:rsid w:val="00585E58"/>
    <w:pPr>
      <w:tabs>
        <w:tab w:val="left" w:pos="737"/>
        <w:tab w:val="right" w:pos="6997"/>
      </w:tabs>
      <w:ind w:left="737" w:right="3119" w:hanging="737"/>
    </w:pPr>
    <w:rPr>
      <w:noProof/>
      <w:color w:val="DCDDDB" w:themeColor="background2"/>
      <w:sz w:val="28"/>
    </w:rPr>
  </w:style>
  <w:style w:type="paragraph" w:customStyle="1" w:styleId="SAGENumberBullet">
    <w:name w:val="SAGE_Number Bullet"/>
    <w:basedOn w:val="baseBody"/>
    <w:qFormat/>
    <w:rsid w:val="00C8307E"/>
    <w:pPr>
      <w:numPr>
        <w:numId w:val="24"/>
      </w:numPr>
    </w:pPr>
    <w:rPr>
      <w:color w:val="51534A"/>
    </w:rPr>
  </w:style>
  <w:style w:type="paragraph" w:customStyle="1" w:styleId="QuestionNiv2">
    <w:name w:val="Question Niv 2"/>
    <w:basedOn w:val="Normal"/>
    <w:next w:val="Normal"/>
    <w:uiPriority w:val="99"/>
    <w:semiHidden/>
    <w:rsid w:val="00401512"/>
    <w:pPr>
      <w:numPr>
        <w:ilvl w:val="1"/>
        <w:numId w:val="25"/>
      </w:numPr>
      <w:spacing w:before="120" w:after="120" w:line="240" w:lineRule="auto"/>
      <w:ind w:left="850" w:hanging="425"/>
    </w:pPr>
    <w:rPr>
      <w:rFonts w:eastAsia="Times New Roman" w:cs="Arial"/>
      <w:color w:val="103C5A"/>
      <w:sz w:val="18"/>
      <w:szCs w:val="18"/>
      <w:lang w:val="fr-FR" w:eastAsia="fr-FR"/>
    </w:rPr>
  </w:style>
  <w:style w:type="paragraph" w:customStyle="1" w:styleId="QuestionNiv3">
    <w:name w:val="Question Niv 3"/>
    <w:basedOn w:val="Normal"/>
    <w:next w:val="Normal"/>
    <w:uiPriority w:val="99"/>
    <w:semiHidden/>
    <w:rsid w:val="00401512"/>
    <w:pPr>
      <w:numPr>
        <w:ilvl w:val="2"/>
        <w:numId w:val="25"/>
      </w:numPr>
      <w:spacing w:before="120" w:after="120" w:line="240" w:lineRule="auto"/>
      <w:ind w:left="1503" w:hanging="652"/>
    </w:pPr>
    <w:rPr>
      <w:rFonts w:eastAsia="Times New Roman" w:cs="Arial"/>
      <w:color w:val="103C5A"/>
      <w:sz w:val="18"/>
      <w:szCs w:val="18"/>
      <w:lang w:val="fr-FR" w:eastAsia="fr-FR"/>
    </w:rPr>
  </w:style>
  <w:style w:type="paragraph" w:customStyle="1" w:styleId="SAGEBullet2">
    <w:name w:val="SAGE_Bullet 2"/>
    <w:basedOn w:val="SAGEBullet1"/>
    <w:qFormat/>
    <w:rsid w:val="00C8307E"/>
    <w:pPr>
      <w:numPr>
        <w:numId w:val="28"/>
      </w:numPr>
      <w:tabs>
        <w:tab w:val="left" w:pos="680"/>
      </w:tabs>
    </w:pPr>
  </w:style>
  <w:style w:type="paragraph" w:customStyle="1" w:styleId="SAGEAlert">
    <w:name w:val="SAGE_Alert"/>
    <w:basedOn w:val="baseBody"/>
    <w:qFormat/>
    <w:rsid w:val="009E27CE"/>
    <w:pPr>
      <w:pBdr>
        <w:top w:val="single" w:sz="4" w:space="4" w:color="F0F1F0" w:themeColor="accent3" w:themeTint="33"/>
        <w:left w:val="single" w:sz="4" w:space="4" w:color="F0F1F0" w:themeColor="accent3" w:themeTint="33"/>
        <w:bottom w:val="single" w:sz="4" w:space="4" w:color="F0F1F0" w:themeColor="accent3" w:themeTint="33"/>
        <w:right w:val="single" w:sz="4" w:space="4" w:color="F0F1F0" w:themeColor="accent3" w:themeTint="33"/>
      </w:pBdr>
      <w:shd w:val="clear" w:color="auto" w:fill="FF5400"/>
      <w:spacing w:before="120"/>
      <w:ind w:left="113" w:right="113"/>
    </w:pPr>
    <w:rPr>
      <w:color w:val="FFFFFF" w:themeColor="background1"/>
    </w:rPr>
  </w:style>
  <w:style w:type="table" w:customStyle="1" w:styleId="SageTable">
    <w:name w:val="Sage Table"/>
    <w:basedOn w:val="TableNormal"/>
    <w:next w:val="TableGrid"/>
    <w:rsid w:val="006D16D5"/>
    <w:pPr>
      <w:spacing w:before="60" w:after="60" w:line="240" w:lineRule="auto"/>
      <w:ind w:left="113" w:right="113"/>
    </w:pPr>
    <w:tblPr>
      <w:tblStyleRowBandSize w:val="1"/>
      <w:tblBorders>
        <w:insideH w:val="single" w:sz="8" w:space="0" w:color="00A4CF" w:themeColor="accent1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A4CF" w:themeFill="accent1"/>
      </w:tcPr>
    </w:tblStylePr>
  </w:style>
  <w:style w:type="paragraph" w:customStyle="1" w:styleId="SAGETitle">
    <w:name w:val="SAGE_Title"/>
    <w:basedOn w:val="Normal0"/>
    <w:rsid w:val="00715592"/>
    <w:pPr>
      <w:spacing w:after="200" w:line="680" w:lineRule="exact"/>
      <w:contextualSpacing/>
    </w:pPr>
    <w:rPr>
      <w:b/>
      <w:color w:val="00A4CF" w:themeColor="accent1"/>
      <w:sz w:val="64"/>
      <w:szCs w:val="34"/>
    </w:rPr>
  </w:style>
  <w:style w:type="paragraph" w:customStyle="1" w:styleId="SAGETableSubtitle">
    <w:name w:val="SAGE_Table Subtitle"/>
    <w:basedOn w:val="Normal"/>
    <w:qFormat/>
    <w:rsid w:val="005714E0"/>
    <w:pPr>
      <w:spacing w:line="210" w:lineRule="atLeast"/>
      <w:ind w:left="113" w:right="113"/>
    </w:pPr>
    <w:rPr>
      <w:b/>
      <w:color w:val="FFFFFF" w:themeColor="background1"/>
    </w:rPr>
  </w:style>
  <w:style w:type="paragraph" w:customStyle="1" w:styleId="SAGESubtitle">
    <w:name w:val="SAGE_Subtitle"/>
    <w:basedOn w:val="SAGETitle"/>
    <w:rsid w:val="00715592"/>
    <w:pPr>
      <w:spacing w:line="560" w:lineRule="atLeast"/>
    </w:pPr>
    <w:rPr>
      <w:b w:val="0"/>
      <w:color w:val="51534A"/>
      <w:sz w:val="48"/>
    </w:rPr>
  </w:style>
  <w:style w:type="paragraph" w:customStyle="1" w:styleId="SAGETitleAuthor">
    <w:name w:val="SAGE_Title Author"/>
    <w:basedOn w:val="SAGETitleDate"/>
    <w:rsid w:val="00C8307E"/>
    <w:pPr>
      <w:spacing w:before="640"/>
    </w:pPr>
    <w:rPr>
      <w:b/>
    </w:rPr>
  </w:style>
  <w:style w:type="paragraph" w:customStyle="1" w:styleId="1pt">
    <w:name w:val="__1pt"/>
    <w:semiHidden/>
    <w:rsid w:val="001872FE"/>
    <w:pPr>
      <w:spacing w:after="0" w:line="20" w:lineRule="exact"/>
    </w:pPr>
    <w:rPr>
      <w:rFonts w:ascii="Arial" w:hAnsi="Arial"/>
      <w:color w:val="2B2421" w:themeColor="text1"/>
      <w:sz w:val="2"/>
    </w:rPr>
  </w:style>
  <w:style w:type="paragraph" w:customStyle="1" w:styleId="SAGEPageNumber">
    <w:name w:val="SAGE_Page Number"/>
    <w:basedOn w:val="SAGEFooter"/>
    <w:rsid w:val="00C8307E"/>
    <w:pPr>
      <w:jc w:val="right"/>
    </w:pPr>
  </w:style>
  <w:style w:type="paragraph" w:styleId="BodyText">
    <w:name w:val="Body Text"/>
    <w:basedOn w:val="Normal"/>
    <w:link w:val="BodyTextChar"/>
    <w:semiHidden/>
    <w:rsid w:val="008E77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72C3"/>
    <w:rPr>
      <w:rFonts w:ascii="Arial" w:hAnsi="Arial"/>
    </w:rPr>
  </w:style>
  <w:style w:type="paragraph" w:customStyle="1" w:styleId="SAGEHeading4">
    <w:name w:val="SAGE_Heading 4"/>
    <w:basedOn w:val="SAGEBodyText"/>
    <w:next w:val="SAGEBodyText"/>
    <w:rsid w:val="00C8307E"/>
    <w:pPr>
      <w:spacing w:after="120"/>
    </w:pPr>
    <w:rPr>
      <w:i/>
    </w:rPr>
  </w:style>
  <w:style w:type="numbering" w:customStyle="1" w:styleId="SAGEListStyle">
    <w:name w:val="SAGE_List Style"/>
    <w:basedOn w:val="NoList"/>
    <w:uiPriority w:val="99"/>
    <w:rsid w:val="001F720B"/>
    <w:pPr>
      <w:numPr>
        <w:numId w:val="34"/>
      </w:numPr>
    </w:pPr>
  </w:style>
  <w:style w:type="paragraph" w:customStyle="1" w:styleId="SageCallout">
    <w:name w:val="Sage_Callout"/>
    <w:next w:val="SAGEBodyText"/>
    <w:rsid w:val="00890577"/>
    <w:pPr>
      <w:framePr w:w="4536" w:hSpace="680" w:vSpace="284" w:wrap="around" w:vAnchor="text" w:hAnchor="margin" w:y="1"/>
      <w:spacing w:after="0" w:line="480" w:lineRule="exact"/>
    </w:pPr>
    <w:rPr>
      <w:rFonts w:ascii="Arial" w:hAnsi="Arial"/>
      <w:color w:val="00A4CF" w:themeColor="accent1"/>
      <w:sz w:val="40"/>
    </w:rPr>
  </w:style>
  <w:style w:type="character" w:customStyle="1" w:styleId="Style1">
    <w:name w:val="Style1"/>
    <w:basedOn w:val="DefaultParagraphFont"/>
    <w:uiPriority w:val="1"/>
    <w:rsid w:val="005F77C4"/>
    <w:rPr>
      <w:color w:val="007A9B" w:themeColor="accent1" w:themeShade="BF"/>
    </w:rPr>
  </w:style>
  <w:style w:type="character" w:customStyle="1" w:styleId="Style2">
    <w:name w:val="Style2"/>
    <w:basedOn w:val="DefaultParagraphFont"/>
    <w:uiPriority w:val="1"/>
    <w:rsid w:val="005F77C4"/>
    <w:rPr>
      <w:color w:val="FF0000"/>
    </w:rPr>
  </w:style>
  <w:style w:type="character" w:customStyle="1" w:styleId="Style3">
    <w:name w:val="Style3"/>
    <w:basedOn w:val="DefaultParagraphFont"/>
    <w:uiPriority w:val="1"/>
    <w:rsid w:val="005F77C4"/>
    <w:rPr>
      <w:color w:val="FFC000"/>
    </w:rPr>
  </w:style>
  <w:style w:type="character" w:customStyle="1" w:styleId="Style4">
    <w:name w:val="Style4"/>
    <w:basedOn w:val="DefaultParagraphFont"/>
    <w:uiPriority w:val="1"/>
    <w:rsid w:val="005F77C4"/>
    <w:rPr>
      <w:color w:val="007A9B" w:themeColor="accent1" w:themeShade="BF"/>
    </w:rPr>
  </w:style>
  <w:style w:type="character" w:customStyle="1" w:styleId="Style5">
    <w:name w:val="Style5"/>
    <w:basedOn w:val="DefaultParagraphFont"/>
    <w:uiPriority w:val="1"/>
    <w:rsid w:val="005F77C4"/>
    <w:rPr>
      <w:rFonts w:ascii="Calibri" w:hAnsi="Calibri"/>
      <w:color w:val="FFC00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02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3.support@sa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b\Documents\HRM_Support\CaseLoggin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AC92B0E58040B3A4D64FF6FFE6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66C4-4CBC-4038-A4CB-E082B36D05B6}"/>
      </w:docPartPr>
      <w:docPartBody>
        <w:p w:rsidR="00F127B3" w:rsidRDefault="002433B0" w:rsidP="002433B0">
          <w:pPr>
            <w:pStyle w:val="07AC92B0E58040B3A4D64FF6FFE60A61"/>
          </w:pPr>
          <w:r w:rsidRPr="00B35C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B0"/>
    <w:rsid w:val="0018597E"/>
    <w:rsid w:val="001C7589"/>
    <w:rsid w:val="002433B0"/>
    <w:rsid w:val="00286C3C"/>
    <w:rsid w:val="00432733"/>
    <w:rsid w:val="00786280"/>
    <w:rsid w:val="009B609A"/>
    <w:rsid w:val="00F1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B0"/>
    <w:rPr>
      <w:color w:val="808080"/>
    </w:rPr>
  </w:style>
  <w:style w:type="paragraph" w:customStyle="1" w:styleId="E27E5AAAF40945A1A41BE42603577EF4">
    <w:name w:val="E27E5AAAF40945A1A41BE42603577EF4"/>
    <w:rsid w:val="002433B0"/>
  </w:style>
  <w:style w:type="paragraph" w:customStyle="1" w:styleId="07AC92B0E58040B3A4D64FF6FFE60A61">
    <w:name w:val="07AC92B0E58040B3A4D64FF6FFE60A61"/>
    <w:rsid w:val="0024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ge Cyan Theme">
      <a:dk1>
        <a:srgbClr val="2B2421"/>
      </a:dk1>
      <a:lt1>
        <a:sysClr val="window" lastClr="FFFFFF"/>
      </a:lt1>
      <a:dk2>
        <a:srgbClr val="2E3456"/>
      </a:dk2>
      <a:lt2>
        <a:srgbClr val="DCDDDB"/>
      </a:lt2>
      <a:accent1>
        <a:srgbClr val="00A4CF"/>
      </a:accent1>
      <a:accent2>
        <a:srgbClr val="979892"/>
      </a:accent2>
      <a:accent3>
        <a:srgbClr val="B9BAB7"/>
      </a:accent3>
      <a:accent4>
        <a:srgbClr val="EEEEED"/>
      </a:accent4>
      <a:accent5>
        <a:srgbClr val="74756E"/>
      </a:accent5>
      <a:accent6>
        <a:srgbClr val="DCDDDB"/>
      </a:accent6>
      <a:hlink>
        <a:srgbClr val="1963F6"/>
      </a:hlink>
      <a:folHlink>
        <a:srgbClr val="A90163"/>
      </a:folHlink>
    </a:clrScheme>
    <a:fontScheme name="Am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08F32369E3448FB0D3E3E16B8A32" ma:contentTypeVersion="0" ma:contentTypeDescription="Create a new document." ma:contentTypeScope="" ma:versionID="c8351f8c87a180c603b4fa672b552e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86E7-002B-4061-81AE-429FF025F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132B2-5F37-4450-BC46-2A26333A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80A61-FAAD-497D-971D-826BD6EB7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4326C-C82C-495B-8D7D-395E5F61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CaseLoggingForm.dotx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Bresler, Hayley</dc:creator>
  <dc:description/>
  <cp:lastModifiedBy>Visser, Jaco</cp:lastModifiedBy>
  <cp:revision>5</cp:revision>
  <cp:lastPrinted>2013-05-09T09:28:00Z</cp:lastPrinted>
  <dcterms:created xsi:type="dcterms:W3CDTF">2018-08-02T09:31:00Z</dcterms:created>
  <dcterms:modified xsi:type="dcterms:W3CDTF">2018-09-25T20:31:00Z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0x010100774B08F32369E3448FB0D3E3E16B8A32</vt:lpwstr>
  </property>
</Properties>
</file>