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C07D" w14:textId="03B329AF" w:rsidR="00856EF2" w:rsidRPr="00086DCA" w:rsidRDefault="006A7DD8" w:rsidP="00E103C1">
      <w:pPr>
        <w:pStyle w:val="DocumentLabel"/>
        <w:rPr>
          <w:rStyle w:val="BookTitle"/>
        </w:rPr>
      </w:pPr>
      <w:r w:rsidRPr="00086DCA">
        <w:rPr>
          <w:rStyle w:val="BookTitle"/>
        </w:rPr>
        <w:t>Document version: 1.0 (25-May-2022)</w:t>
      </w:r>
    </w:p>
    <w:p w14:paraId="18B46177" w14:textId="639AA7A5" w:rsidR="001C4D33" w:rsidRPr="00403BC5" w:rsidRDefault="00904DA9" w:rsidP="00086DCA">
      <w:pPr>
        <w:pStyle w:val="Heading02"/>
      </w:pPr>
      <w:r w:rsidRPr="00904DA9">
        <w:t>Case information template to use when raising a "Question" type of issue</w:t>
      </w:r>
    </w:p>
    <w:p w14:paraId="703B2E6C" w14:textId="21DEA881" w:rsidR="005E0B5E" w:rsidRPr="00086DCA" w:rsidRDefault="00AC6D58" w:rsidP="00BB73A8">
      <w:pPr>
        <w:pStyle w:val="SageBodyCopy"/>
        <w:rPr>
          <w:rStyle w:val="Emphasis"/>
        </w:rPr>
      </w:pPr>
      <w:r w:rsidRPr="00086DCA">
        <w:rPr>
          <w:rStyle w:val="Emphasis"/>
        </w:rPr>
        <w:t>Refer to (Landing page) for Support resources and troubleshooting prior to raising your case</w:t>
      </w:r>
      <w:r w:rsidR="007A63AC" w:rsidRPr="00086DCA">
        <w:rPr>
          <w:rStyle w:val="Emphasis"/>
        </w:rPr>
        <w:t xml:space="preserve"> </w:t>
      </w:r>
    </w:p>
    <w:p w14:paraId="2CF9F821" w14:textId="77777777" w:rsidR="008E71EF" w:rsidRDefault="008E71EF" w:rsidP="00BB73A8">
      <w:pPr>
        <w:pStyle w:val="SageBodyCopy"/>
        <w:rPr>
          <w:b/>
          <w:bCs/>
        </w:rPr>
      </w:pPr>
    </w:p>
    <w:p w14:paraId="641D872A" w14:textId="2665DDC8" w:rsidR="004B484C" w:rsidRDefault="004B484C" w:rsidP="00BB73A8">
      <w:pPr>
        <w:pStyle w:val="SageBodyCopy"/>
        <w:rPr>
          <w:b/>
          <w:bCs/>
        </w:rPr>
      </w:pPr>
      <w:r w:rsidRPr="004B484C">
        <w:rPr>
          <w:b/>
          <w:bCs/>
        </w:rPr>
        <w:t>Section 1: Basic details (where not already provided)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678"/>
        <w:gridCol w:w="2664"/>
      </w:tblGrid>
      <w:tr w:rsidR="005E0B5E" w:rsidRPr="005E0B5E" w14:paraId="319630AD" w14:textId="77777777" w:rsidTr="005E0B5E">
        <w:tc>
          <w:tcPr>
            <w:tcW w:w="3114" w:type="dxa"/>
          </w:tcPr>
          <w:p w14:paraId="2995193F" w14:textId="77777777" w:rsidR="005E0B5E" w:rsidRPr="005E0B5E" w:rsidRDefault="005E0B5E" w:rsidP="007C1476">
            <w:pPr>
              <w:pStyle w:val="SageBodyHeader"/>
              <w:rPr>
                <w:b w:val="0"/>
                <w:bCs w:val="0"/>
              </w:rPr>
            </w:pPr>
            <w:r w:rsidRPr="005E0B5E">
              <w:rPr>
                <w:b w:val="0"/>
                <w:bCs w:val="0"/>
              </w:rPr>
              <w:t>Business Partner:</w:t>
            </w:r>
          </w:p>
        </w:tc>
        <w:tc>
          <w:tcPr>
            <w:tcW w:w="4678" w:type="dxa"/>
          </w:tcPr>
          <w:p w14:paraId="57F6559C" w14:textId="77777777" w:rsidR="005E0B5E" w:rsidRPr="005E0B5E" w:rsidRDefault="005E0B5E" w:rsidP="007C1476">
            <w:pPr>
              <w:pStyle w:val="SageBodyHeader"/>
              <w:rPr>
                <w:b w:val="0"/>
                <w:bCs w:val="0"/>
              </w:rPr>
            </w:pPr>
          </w:p>
        </w:tc>
        <w:tc>
          <w:tcPr>
            <w:tcW w:w="2664" w:type="dxa"/>
          </w:tcPr>
          <w:p w14:paraId="203F25B4" w14:textId="77777777" w:rsidR="005E0B5E" w:rsidRPr="005E0B5E" w:rsidRDefault="005E0B5E" w:rsidP="007C1476">
            <w:pPr>
              <w:pStyle w:val="SageBodyHeader"/>
              <w:rPr>
                <w:b w:val="0"/>
                <w:bCs w:val="0"/>
              </w:rPr>
            </w:pPr>
          </w:p>
        </w:tc>
      </w:tr>
      <w:tr w:rsidR="005E0B5E" w:rsidRPr="005E0B5E" w14:paraId="7C5A2C8E" w14:textId="77777777" w:rsidTr="005E0B5E">
        <w:tc>
          <w:tcPr>
            <w:tcW w:w="3114" w:type="dxa"/>
          </w:tcPr>
          <w:p w14:paraId="69D61EDB" w14:textId="77777777" w:rsidR="005E0B5E" w:rsidRPr="005E0B5E" w:rsidRDefault="005E0B5E" w:rsidP="007C1476">
            <w:pPr>
              <w:pStyle w:val="SageBodyHeader"/>
              <w:rPr>
                <w:b w:val="0"/>
                <w:bCs w:val="0"/>
              </w:rPr>
            </w:pPr>
            <w:r w:rsidRPr="005E0B5E">
              <w:rPr>
                <w:b w:val="0"/>
                <w:bCs w:val="0"/>
              </w:rPr>
              <w:t>Your Name:</w:t>
            </w:r>
          </w:p>
        </w:tc>
        <w:tc>
          <w:tcPr>
            <w:tcW w:w="4678" w:type="dxa"/>
          </w:tcPr>
          <w:p w14:paraId="566AB8BC" w14:textId="77777777" w:rsidR="005E0B5E" w:rsidRPr="005E0B5E" w:rsidRDefault="005E0B5E" w:rsidP="007C1476">
            <w:pPr>
              <w:pStyle w:val="SageBodyHeader"/>
              <w:rPr>
                <w:b w:val="0"/>
                <w:bCs w:val="0"/>
              </w:rPr>
            </w:pPr>
          </w:p>
        </w:tc>
        <w:tc>
          <w:tcPr>
            <w:tcW w:w="2664" w:type="dxa"/>
          </w:tcPr>
          <w:p w14:paraId="573DE3D4" w14:textId="77777777" w:rsidR="005E0B5E" w:rsidRPr="005E0B5E" w:rsidRDefault="005E0B5E" w:rsidP="007C1476">
            <w:pPr>
              <w:pStyle w:val="SageBodyHeader"/>
              <w:rPr>
                <w:b w:val="0"/>
                <w:bCs w:val="0"/>
              </w:rPr>
            </w:pPr>
          </w:p>
        </w:tc>
      </w:tr>
      <w:tr w:rsidR="005E0B5E" w:rsidRPr="005E0B5E" w14:paraId="5C309630" w14:textId="77777777" w:rsidTr="005E0B5E">
        <w:tc>
          <w:tcPr>
            <w:tcW w:w="3114" w:type="dxa"/>
          </w:tcPr>
          <w:p w14:paraId="2A6C3D0C" w14:textId="77777777" w:rsidR="005E0B5E" w:rsidRPr="005E0B5E" w:rsidRDefault="005E0B5E" w:rsidP="007C1476">
            <w:pPr>
              <w:pStyle w:val="SageBodyHeader"/>
              <w:rPr>
                <w:b w:val="0"/>
                <w:bCs w:val="0"/>
              </w:rPr>
            </w:pPr>
            <w:r w:rsidRPr="005E0B5E">
              <w:rPr>
                <w:b w:val="0"/>
                <w:bCs w:val="0"/>
              </w:rPr>
              <w:t>Your contact details (Phone and email):</w:t>
            </w:r>
          </w:p>
        </w:tc>
        <w:tc>
          <w:tcPr>
            <w:tcW w:w="4678" w:type="dxa"/>
          </w:tcPr>
          <w:p w14:paraId="156EB9C6" w14:textId="77777777" w:rsidR="005E0B5E" w:rsidRPr="005E0B5E" w:rsidRDefault="005E0B5E" w:rsidP="007C1476">
            <w:pPr>
              <w:pStyle w:val="SageBodyHeader"/>
              <w:rPr>
                <w:b w:val="0"/>
                <w:bCs w:val="0"/>
              </w:rPr>
            </w:pPr>
          </w:p>
        </w:tc>
        <w:tc>
          <w:tcPr>
            <w:tcW w:w="2664" w:type="dxa"/>
          </w:tcPr>
          <w:p w14:paraId="53D98E2F" w14:textId="77777777" w:rsidR="005E0B5E" w:rsidRPr="005E0B5E" w:rsidRDefault="005E0B5E" w:rsidP="007C1476">
            <w:pPr>
              <w:pStyle w:val="SageBodyHeader"/>
              <w:rPr>
                <w:b w:val="0"/>
                <w:bCs w:val="0"/>
              </w:rPr>
            </w:pPr>
          </w:p>
        </w:tc>
      </w:tr>
      <w:tr w:rsidR="005E0B5E" w:rsidRPr="005E0B5E" w14:paraId="144F080E" w14:textId="77777777" w:rsidTr="005E0B5E">
        <w:tc>
          <w:tcPr>
            <w:tcW w:w="3114" w:type="dxa"/>
          </w:tcPr>
          <w:p w14:paraId="4EFE859B" w14:textId="77777777" w:rsidR="005E0B5E" w:rsidRPr="005E0B5E" w:rsidRDefault="005E0B5E" w:rsidP="007C1476">
            <w:pPr>
              <w:pStyle w:val="SageBodyHeader"/>
              <w:rPr>
                <w:b w:val="0"/>
                <w:bCs w:val="0"/>
              </w:rPr>
            </w:pPr>
            <w:r w:rsidRPr="005E0B5E">
              <w:rPr>
                <w:b w:val="0"/>
                <w:bCs w:val="0"/>
              </w:rPr>
              <w:t>Customer Company:</w:t>
            </w:r>
          </w:p>
        </w:tc>
        <w:tc>
          <w:tcPr>
            <w:tcW w:w="4678" w:type="dxa"/>
          </w:tcPr>
          <w:p w14:paraId="155860CE" w14:textId="77777777" w:rsidR="005E0B5E" w:rsidRPr="005E0B5E" w:rsidRDefault="005E0B5E" w:rsidP="007C1476">
            <w:pPr>
              <w:pStyle w:val="SageBodyHeader"/>
              <w:rPr>
                <w:b w:val="0"/>
                <w:bCs w:val="0"/>
              </w:rPr>
            </w:pPr>
          </w:p>
        </w:tc>
        <w:tc>
          <w:tcPr>
            <w:tcW w:w="2664" w:type="dxa"/>
          </w:tcPr>
          <w:p w14:paraId="7A867BF9" w14:textId="77777777" w:rsidR="005E0B5E" w:rsidRPr="005E0B5E" w:rsidRDefault="005E0B5E" w:rsidP="007C1476">
            <w:pPr>
              <w:pStyle w:val="SageBodyHeader"/>
              <w:rPr>
                <w:b w:val="0"/>
                <w:bCs w:val="0"/>
              </w:rPr>
            </w:pPr>
          </w:p>
        </w:tc>
      </w:tr>
      <w:tr w:rsidR="005E0B5E" w:rsidRPr="005E0B5E" w14:paraId="08FA9034" w14:textId="77777777" w:rsidTr="005E0B5E">
        <w:tc>
          <w:tcPr>
            <w:tcW w:w="3114" w:type="dxa"/>
          </w:tcPr>
          <w:p w14:paraId="36F4B9A8" w14:textId="77777777" w:rsidR="005E0B5E" w:rsidRPr="005E0B5E" w:rsidRDefault="005E0B5E" w:rsidP="007C1476">
            <w:pPr>
              <w:pStyle w:val="SageBodyHeader"/>
              <w:rPr>
                <w:b w:val="0"/>
                <w:bCs w:val="0"/>
              </w:rPr>
            </w:pPr>
            <w:r w:rsidRPr="005E0B5E">
              <w:rPr>
                <w:b w:val="0"/>
                <w:bCs w:val="0"/>
              </w:rPr>
              <w:t xml:space="preserve">Product: </w:t>
            </w:r>
          </w:p>
        </w:tc>
        <w:tc>
          <w:tcPr>
            <w:tcW w:w="4678" w:type="dxa"/>
          </w:tcPr>
          <w:p w14:paraId="65834130" w14:textId="77777777" w:rsidR="005E0B5E" w:rsidRPr="005E0B5E" w:rsidRDefault="005E0B5E" w:rsidP="007C1476">
            <w:pPr>
              <w:pStyle w:val="SageBodyHeader"/>
              <w:rPr>
                <w:b w:val="0"/>
                <w:bCs w:val="0"/>
              </w:rPr>
            </w:pPr>
          </w:p>
        </w:tc>
        <w:tc>
          <w:tcPr>
            <w:tcW w:w="2664" w:type="dxa"/>
          </w:tcPr>
          <w:p w14:paraId="7768C280" w14:textId="2791383B" w:rsidR="005E0B5E" w:rsidRPr="005E0B5E" w:rsidRDefault="005E0B5E" w:rsidP="007C1476">
            <w:pPr>
              <w:pStyle w:val="SageBodyHeader"/>
              <w:rPr>
                <w:b w:val="0"/>
                <w:bCs w:val="0"/>
              </w:rPr>
            </w:pPr>
            <w:r w:rsidRPr="005E0B5E">
              <w:rPr>
                <w:b w:val="0"/>
                <w:bCs w:val="0"/>
              </w:rPr>
              <w:t>e.g. Sage X3, SEI, EMDA</w:t>
            </w:r>
          </w:p>
        </w:tc>
      </w:tr>
      <w:tr w:rsidR="005E0B5E" w:rsidRPr="005E0B5E" w14:paraId="27E55C11" w14:textId="77777777" w:rsidTr="005E0B5E">
        <w:tc>
          <w:tcPr>
            <w:tcW w:w="3114" w:type="dxa"/>
          </w:tcPr>
          <w:p w14:paraId="0F7ADD5B" w14:textId="77777777" w:rsidR="005E0B5E" w:rsidRPr="005E0B5E" w:rsidRDefault="005E0B5E" w:rsidP="007C1476">
            <w:pPr>
              <w:pStyle w:val="SageBodyHeader"/>
              <w:rPr>
                <w:b w:val="0"/>
                <w:bCs w:val="0"/>
              </w:rPr>
            </w:pPr>
            <w:r w:rsidRPr="005E0B5E">
              <w:rPr>
                <w:b w:val="0"/>
                <w:bCs w:val="0"/>
              </w:rPr>
              <w:t>Product Version:</w:t>
            </w:r>
          </w:p>
        </w:tc>
        <w:tc>
          <w:tcPr>
            <w:tcW w:w="4678" w:type="dxa"/>
          </w:tcPr>
          <w:p w14:paraId="778AA3F4" w14:textId="77777777" w:rsidR="005E0B5E" w:rsidRPr="005E0B5E" w:rsidRDefault="005E0B5E" w:rsidP="007C1476">
            <w:pPr>
              <w:pStyle w:val="SageBodyHeader"/>
              <w:rPr>
                <w:b w:val="0"/>
                <w:bCs w:val="0"/>
              </w:rPr>
            </w:pPr>
          </w:p>
        </w:tc>
        <w:tc>
          <w:tcPr>
            <w:tcW w:w="2664" w:type="dxa"/>
          </w:tcPr>
          <w:p w14:paraId="1CC0B4D0" w14:textId="0926F62B" w:rsidR="005E0B5E" w:rsidRPr="005E0B5E" w:rsidRDefault="005E0B5E" w:rsidP="007C1476">
            <w:pPr>
              <w:pStyle w:val="SageBodyHeader"/>
              <w:rPr>
                <w:b w:val="0"/>
                <w:bCs w:val="0"/>
              </w:rPr>
            </w:pPr>
            <w:r w:rsidRPr="005E0B5E">
              <w:rPr>
                <w:b w:val="0"/>
                <w:bCs w:val="0"/>
              </w:rPr>
              <w:t>e.g. 2022 R1</w:t>
            </w:r>
          </w:p>
        </w:tc>
      </w:tr>
      <w:tr w:rsidR="005E0B5E" w14:paraId="6C920D1B" w14:textId="77777777" w:rsidTr="005E0B5E">
        <w:tc>
          <w:tcPr>
            <w:tcW w:w="3114" w:type="dxa"/>
          </w:tcPr>
          <w:p w14:paraId="2509BD1D" w14:textId="77777777" w:rsidR="005E0B5E" w:rsidRPr="005E0B5E" w:rsidRDefault="005E0B5E" w:rsidP="007C1476">
            <w:pPr>
              <w:pStyle w:val="SageBodyHeader"/>
              <w:rPr>
                <w:b w:val="0"/>
                <w:bCs w:val="0"/>
              </w:rPr>
            </w:pPr>
            <w:r w:rsidRPr="005E0B5E">
              <w:rPr>
                <w:b w:val="0"/>
                <w:bCs w:val="0"/>
              </w:rPr>
              <w:t xml:space="preserve">Issue Priority: </w:t>
            </w:r>
          </w:p>
        </w:tc>
        <w:tc>
          <w:tcPr>
            <w:tcW w:w="4678" w:type="dxa"/>
          </w:tcPr>
          <w:p w14:paraId="01A8B936" w14:textId="77777777" w:rsidR="005E0B5E" w:rsidRPr="005E0B5E" w:rsidRDefault="005E0B5E" w:rsidP="007C1476">
            <w:pPr>
              <w:pStyle w:val="SageBodyHeader"/>
              <w:rPr>
                <w:b w:val="0"/>
                <w:bCs w:val="0"/>
              </w:rPr>
            </w:pPr>
          </w:p>
        </w:tc>
        <w:tc>
          <w:tcPr>
            <w:tcW w:w="2664" w:type="dxa"/>
          </w:tcPr>
          <w:p w14:paraId="40D5FE85" w14:textId="486A08B7" w:rsidR="005E0B5E" w:rsidRDefault="005E0B5E" w:rsidP="007C1476">
            <w:pPr>
              <w:pStyle w:val="SageBodyHeader"/>
              <w:rPr>
                <w:b w:val="0"/>
                <w:bCs w:val="0"/>
              </w:rPr>
            </w:pPr>
            <w:r w:rsidRPr="005E0B5E">
              <w:rPr>
                <w:b w:val="0"/>
                <w:bCs w:val="0"/>
              </w:rPr>
              <w:t xml:space="preserve">Critical, High, Medium or Low. Refer </w:t>
            </w:r>
            <w:r w:rsidR="00004853">
              <w:rPr>
                <w:b w:val="0"/>
                <w:bCs w:val="0"/>
              </w:rPr>
              <w:t>(</w:t>
            </w:r>
            <w:r w:rsidRPr="005E0B5E">
              <w:rPr>
                <w:b w:val="0"/>
                <w:bCs w:val="0"/>
              </w:rPr>
              <w:t>BP handbook</w:t>
            </w:r>
            <w:r w:rsidR="00004853">
              <w:rPr>
                <w:b w:val="0"/>
                <w:bCs w:val="0"/>
              </w:rPr>
              <w:t>)</w:t>
            </w:r>
            <w:r w:rsidRPr="005E0B5E">
              <w:rPr>
                <w:b w:val="0"/>
                <w:bCs w:val="0"/>
              </w:rPr>
              <w:t xml:space="preserve"> for verification</w:t>
            </w:r>
          </w:p>
        </w:tc>
      </w:tr>
    </w:tbl>
    <w:p w14:paraId="16634BE6" w14:textId="6746FE42" w:rsidR="00184A02" w:rsidRDefault="00184A02" w:rsidP="00184A02">
      <w:pPr>
        <w:pStyle w:val="SageBodyHeader"/>
        <w:rPr>
          <w:b w:val="0"/>
          <w:bCs w:val="0"/>
        </w:rPr>
      </w:pPr>
    </w:p>
    <w:p w14:paraId="19A2AAB5" w14:textId="77777777" w:rsidR="00184A02" w:rsidRDefault="00184A02">
      <w:pPr>
        <w:rPr>
          <w:rFonts w:ascii="Sage Text" w:eastAsia="Sage Text" w:hAnsi="Sage Text" w:cs="Sage Text"/>
          <w:color w:val="000000" w:themeColor="text1"/>
          <w:sz w:val="18"/>
          <w:szCs w:val="18"/>
          <w:lang w:val="ca-ES"/>
        </w:rPr>
      </w:pPr>
    </w:p>
    <w:p w14:paraId="67CEF09B" w14:textId="75D22357" w:rsidR="00184A02" w:rsidRDefault="00184A02">
      <w:pPr>
        <w:rPr>
          <w:rFonts w:ascii="Sage Text" w:eastAsia="Sage Text" w:hAnsi="Sage Text" w:cs="Sage Text"/>
          <w:color w:val="000000" w:themeColor="text1"/>
          <w:sz w:val="18"/>
          <w:szCs w:val="18"/>
          <w:lang w:val="ca-ES"/>
        </w:rPr>
        <w:sectPr w:rsidR="00184A02" w:rsidSect="00670088">
          <w:footerReference w:type="first" r:id="rId8"/>
          <w:type w:val="continuous"/>
          <w:pgSz w:w="11906" w:h="16838"/>
          <w:pgMar w:top="720" w:right="720" w:bottom="720" w:left="720" w:header="454" w:footer="1417" w:gutter="0"/>
          <w:cols w:space="397"/>
          <w:titlePg/>
          <w:docGrid w:linePitch="360"/>
        </w:sectPr>
      </w:pPr>
    </w:p>
    <w:p w14:paraId="6DEE5698" w14:textId="77777777" w:rsidR="00184A02" w:rsidRDefault="00184A02" w:rsidP="00184A02">
      <w:pPr>
        <w:pStyle w:val="SageBodyHeader"/>
      </w:pPr>
      <w:r w:rsidRPr="00184A02">
        <w:t>Section 2: Question</w:t>
      </w:r>
    </w:p>
    <w:p w14:paraId="4C7E3F1D" w14:textId="6E1D310B" w:rsidR="00184A02" w:rsidRPr="00184A02" w:rsidRDefault="00A5482B" w:rsidP="00184A02">
      <w:pPr>
        <w:pStyle w:val="SageBodyHeader"/>
        <w:rPr>
          <w:b w:val="0"/>
          <w:bCs w:val="0"/>
        </w:rPr>
      </w:pPr>
      <w:r w:rsidRPr="00A5482B">
        <w:rPr>
          <w:b w:val="0"/>
          <w:bCs w:val="0"/>
        </w:rPr>
        <w:t>Provide the full details of your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6352" w14:paraId="296C50FD" w14:textId="77777777" w:rsidTr="00336352">
        <w:tc>
          <w:tcPr>
            <w:tcW w:w="10456" w:type="dxa"/>
          </w:tcPr>
          <w:p w14:paraId="31C148C5" w14:textId="77777777" w:rsidR="00336352" w:rsidRDefault="00336352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3C1D4E21" w14:textId="77777777" w:rsidR="00336352" w:rsidRDefault="00336352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1C3B153E" w14:textId="77777777" w:rsidR="00336352" w:rsidRDefault="00336352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2B3AC24F" w14:textId="77777777" w:rsidR="00336352" w:rsidRDefault="00336352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2C0ED365" w14:textId="77777777" w:rsidR="00336352" w:rsidRDefault="00336352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0FCE44B9" w14:textId="77777777" w:rsidR="00336352" w:rsidRDefault="00336352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66B2237C" w14:textId="77777777" w:rsidR="00336352" w:rsidRDefault="00336352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65C722EC" w14:textId="77777777" w:rsidR="00336352" w:rsidRDefault="00336352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748009CE" w14:textId="2F630D6F" w:rsidR="00336352" w:rsidRDefault="00336352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06072F53" w14:textId="5CAF2804" w:rsidR="00086DCA" w:rsidRDefault="00086DCA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469F0961" w14:textId="5E37A59A" w:rsidR="00086DCA" w:rsidRDefault="00086DCA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17D8FD35" w14:textId="7A76A22F" w:rsidR="00086DCA" w:rsidRDefault="00086DCA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3438CD4D" w14:textId="0228CFEE" w:rsidR="00086DCA" w:rsidRDefault="00086DCA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72BD7F7A" w14:textId="6AD056FE" w:rsidR="00086DCA" w:rsidRDefault="00086DCA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55A63FCA" w14:textId="65EA096A" w:rsidR="00086DCA" w:rsidRDefault="00086DCA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5E7809F6" w14:textId="3E231622" w:rsidR="00086DCA" w:rsidRDefault="00086DCA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6314E22D" w14:textId="3335D1A8" w:rsidR="00086DCA" w:rsidRDefault="00086DCA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32B8F6CB" w14:textId="7CE09EA3" w:rsidR="00086DCA" w:rsidRDefault="00086DCA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5032CBB3" w14:textId="47BD6EDD" w:rsidR="00086DCA" w:rsidRDefault="00086DCA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4952F026" w14:textId="0DD3AFCF" w:rsidR="00086DCA" w:rsidRDefault="00086DCA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0D0C4F0D" w14:textId="2C4157B4" w:rsidR="00086DCA" w:rsidRDefault="00086DCA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61CE4DC9" w14:textId="428AF71B" w:rsidR="00086DCA" w:rsidRDefault="00086DCA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68368D8A" w14:textId="0FE0D2F5" w:rsidR="00086DCA" w:rsidRDefault="00086DCA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3F09C317" w14:textId="748E2B22" w:rsidR="00086DCA" w:rsidRDefault="00086DCA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32DCEA09" w14:textId="77777777" w:rsidR="00336352" w:rsidRDefault="00336352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4FED6934" w14:textId="25841D60" w:rsidR="00336352" w:rsidRDefault="00336352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5867C437" w14:textId="1FDF51BE" w:rsidR="008E71EF" w:rsidRDefault="008E71EF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5FC1EA0E" w14:textId="77777777" w:rsidR="00336352" w:rsidRDefault="00336352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1778AF2B" w14:textId="11808B03" w:rsidR="00336352" w:rsidRDefault="00336352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0B61A6BB" w14:textId="3C460B58" w:rsidR="001C7D8F" w:rsidRDefault="001C7D8F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57DC3908" w14:textId="3684D8C0" w:rsidR="00336352" w:rsidRDefault="00336352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37136A95" w14:textId="77777777" w:rsidR="00336352" w:rsidRDefault="00336352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617FDCDB" w14:textId="77777777" w:rsidR="00336352" w:rsidRDefault="00336352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  <w:p w14:paraId="315F2071" w14:textId="41832C9C" w:rsidR="00336352" w:rsidRDefault="00336352" w:rsidP="00306FB3">
            <w:pPr>
              <w:rPr>
                <w:rFonts w:ascii="Sage Text" w:eastAsia="Sage Text" w:hAnsi="Sage Text" w:cs="Sage Text"/>
                <w:color w:val="000000" w:themeColor="text1"/>
                <w:sz w:val="18"/>
                <w:szCs w:val="18"/>
                <w:lang w:val="ca-ES"/>
              </w:rPr>
            </w:pPr>
          </w:p>
        </w:tc>
      </w:tr>
    </w:tbl>
    <w:p w14:paraId="08F15862" w14:textId="77777777" w:rsidR="007440B9" w:rsidRPr="007440B9" w:rsidRDefault="007440B9" w:rsidP="00306FB3">
      <w:pPr>
        <w:rPr>
          <w:rFonts w:ascii="Sage Text" w:eastAsia="Sage Text" w:hAnsi="Sage Text" w:cs="Sage Text"/>
          <w:color w:val="000000" w:themeColor="text1"/>
          <w:sz w:val="18"/>
          <w:szCs w:val="18"/>
          <w:lang w:val="ca-ES"/>
        </w:rPr>
      </w:pPr>
    </w:p>
    <w:sectPr w:rsidR="007440B9" w:rsidRPr="007440B9" w:rsidSect="00306FB3">
      <w:headerReference w:type="first" r:id="rId9"/>
      <w:type w:val="continuous"/>
      <w:pgSz w:w="11906" w:h="16838"/>
      <w:pgMar w:top="720" w:right="720" w:bottom="720" w:left="720" w:header="454" w:footer="1417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8500" w14:textId="77777777" w:rsidR="00A57330" w:rsidRDefault="00A57330" w:rsidP="00530822">
      <w:r>
        <w:separator/>
      </w:r>
    </w:p>
  </w:endnote>
  <w:endnote w:type="continuationSeparator" w:id="0">
    <w:p w14:paraId="4B9149A7" w14:textId="77777777" w:rsidR="00A57330" w:rsidRDefault="00A57330" w:rsidP="0053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ge Text">
    <w:panose1 w:val="02010503040201060103"/>
    <w:charset w:val="00"/>
    <w:family w:val="auto"/>
    <w:pitch w:val="variable"/>
    <w:sig w:usb0="00000007" w:usb1="1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7AAF6" w14:textId="2E05EBAB" w:rsidR="0000399F" w:rsidRDefault="001A5314">
    <w:r w:rsidRPr="001A5314">
      <w:rPr>
        <w:noProof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342EC4A8" wp14:editId="013B2A17">
              <wp:simplePos x="0" y="0"/>
              <wp:positionH relativeFrom="column">
                <wp:posOffset>1763395</wp:posOffset>
              </wp:positionH>
              <wp:positionV relativeFrom="paragraph">
                <wp:posOffset>373380</wp:posOffset>
              </wp:positionV>
              <wp:extent cx="103187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10E770" w14:textId="77777777" w:rsidR="001A5314" w:rsidRDefault="001A5314" w:rsidP="001A5314">
                          <w:pPr>
                            <w:pStyle w:val="SageFooter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fldChar w:fldCharType="begin"/>
                          </w:r>
                          <w:r>
                            <w:instrText xml:space="preserve"> NUMPAGES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2EC4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.85pt;margin-top:29.4pt;width:81.2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" stroked="f">
              <v:textbox style="mso-fit-shape-to-text:t">
                <w:txbxContent>
                  <w:p w14:paraId="7010E770" w14:textId="77777777" w:rsidR="001A5314" w:rsidRDefault="001A5314" w:rsidP="001A5314">
                    <w:pPr>
                      <w:pStyle w:val="SageFooter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fldChar w:fldCharType="begin"/>
                    </w:r>
                    <w:r>
                      <w:instrText xml:space="preserve"> NUMPAGES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3BC5" w:rsidRPr="00222C85">
      <w:rPr>
        <w:noProof/>
      </w:rPr>
      <w:drawing>
        <wp:anchor distT="0" distB="0" distL="114300" distR="114300" simplePos="0" relativeHeight="251685888" behindDoc="0" locked="0" layoutInCell="1" allowOverlap="1" wp14:anchorId="42081571" wp14:editId="4B2B6804">
          <wp:simplePos x="0" y="0"/>
          <wp:positionH relativeFrom="margin">
            <wp:posOffset>0</wp:posOffset>
          </wp:positionH>
          <wp:positionV relativeFrom="paragraph">
            <wp:posOffset>202656</wp:posOffset>
          </wp:positionV>
          <wp:extent cx="914400" cy="513715"/>
          <wp:effectExtent l="0" t="0" r="0" b="0"/>
          <wp:wrapNone/>
          <wp:docPr id="37" name="Graphic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" name="Graphic 25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399F" w:rsidRPr="007440B9"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5B4244BB" wp14:editId="1853ADA0">
              <wp:simplePos x="0" y="0"/>
              <wp:positionH relativeFrom="column">
                <wp:posOffset>3441700</wp:posOffset>
              </wp:positionH>
              <wp:positionV relativeFrom="page">
                <wp:posOffset>9954260</wp:posOffset>
              </wp:positionV>
              <wp:extent cx="3168421" cy="518160"/>
              <wp:effectExtent l="0" t="0" r="6985" b="2540"/>
              <wp:wrapNone/>
              <wp:docPr id="27" name="docshape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68421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BE46D" w14:textId="77777777" w:rsidR="0000399F" w:rsidRPr="00403BC5" w:rsidRDefault="0000399F" w:rsidP="00BB2FF9">
                          <w:pPr>
                            <w:pStyle w:val="SageFooter"/>
                          </w:pPr>
                          <w:r w:rsidRPr="00403BC5">
                            <w:t>©202</w:t>
                          </w:r>
                          <w:r w:rsidR="00765F7A">
                            <w:t>2</w:t>
                          </w:r>
                          <w:r w:rsidRPr="00403BC5">
                            <w:rPr>
                              <w:spacing w:val="-3"/>
                            </w:rPr>
                            <w:t xml:space="preserve"> </w:t>
                          </w:r>
                          <w:r w:rsidRPr="00403BC5">
                            <w:t>The</w:t>
                          </w:r>
                          <w:r w:rsidRPr="00403BC5">
                            <w:rPr>
                              <w:spacing w:val="-3"/>
                            </w:rPr>
                            <w:t xml:space="preserve"> </w:t>
                          </w:r>
                          <w:r w:rsidRPr="00403BC5">
                            <w:t>Sage</w:t>
                          </w:r>
                          <w:r w:rsidRPr="00403BC5">
                            <w:rPr>
                              <w:spacing w:val="-3"/>
                            </w:rPr>
                            <w:t xml:space="preserve"> </w:t>
                          </w:r>
                          <w:r w:rsidRPr="00403BC5">
                            <w:t>Group</w:t>
                          </w:r>
                          <w:r w:rsidRPr="00403BC5">
                            <w:rPr>
                              <w:spacing w:val="-3"/>
                            </w:rPr>
                            <w:t xml:space="preserve"> </w:t>
                          </w:r>
                          <w:r w:rsidRPr="00403BC5">
                            <w:t>plc</w:t>
                          </w:r>
                          <w:r w:rsidRPr="00403BC5">
                            <w:rPr>
                              <w:spacing w:val="-3"/>
                            </w:rPr>
                            <w:t xml:space="preserve"> </w:t>
                          </w:r>
                          <w:r w:rsidRPr="00403BC5">
                            <w:t>or</w:t>
                          </w:r>
                          <w:r w:rsidRPr="00403BC5">
                            <w:rPr>
                              <w:spacing w:val="-3"/>
                            </w:rPr>
                            <w:t xml:space="preserve"> </w:t>
                          </w:r>
                          <w:r w:rsidRPr="00403BC5">
                            <w:t>its</w:t>
                          </w:r>
                          <w:r w:rsidRPr="00403BC5">
                            <w:rPr>
                              <w:spacing w:val="-3"/>
                            </w:rPr>
                            <w:t xml:space="preserve"> </w:t>
                          </w:r>
                          <w:r w:rsidRPr="00403BC5">
                            <w:t>licensors.</w:t>
                          </w:r>
                          <w:r w:rsidRPr="00403BC5">
                            <w:rPr>
                              <w:spacing w:val="-3"/>
                            </w:rPr>
                            <w:t xml:space="preserve"> </w:t>
                          </w:r>
                          <w:r w:rsidRPr="00403BC5">
                            <w:t>Sage,</w:t>
                          </w:r>
                          <w:r w:rsidRPr="00403BC5">
                            <w:rPr>
                              <w:spacing w:val="-3"/>
                            </w:rPr>
                            <w:t xml:space="preserve"> </w:t>
                          </w:r>
                          <w:r w:rsidRPr="00403BC5">
                            <w:t>Sage</w:t>
                          </w:r>
                          <w:r w:rsidRPr="00403BC5">
                            <w:rPr>
                              <w:spacing w:val="-3"/>
                            </w:rPr>
                            <w:t xml:space="preserve"> </w:t>
                          </w:r>
                          <w:r w:rsidRPr="00403BC5">
                            <w:t>logos,</w:t>
                          </w:r>
                          <w:r w:rsidRPr="00403BC5">
                            <w:rPr>
                              <w:spacing w:val="-26"/>
                            </w:rPr>
                            <w:t xml:space="preserve"> </w:t>
                          </w:r>
                          <w:r w:rsidRPr="00403BC5">
                            <w:t>Sage product and service names mentioned herein are the</w:t>
                          </w:r>
                          <w:r w:rsidRPr="00403BC5">
                            <w:rPr>
                              <w:spacing w:val="1"/>
                            </w:rPr>
                            <w:t xml:space="preserve"> </w:t>
                          </w:r>
                          <w:r w:rsidRPr="00403BC5">
                            <w:t>trademarks of The Sage Group plc or its licensors. All other</w:t>
                          </w:r>
                          <w:r w:rsidRPr="00403BC5">
                            <w:rPr>
                              <w:spacing w:val="1"/>
                            </w:rPr>
                            <w:t xml:space="preserve"> </w:t>
                          </w:r>
                          <w:r w:rsidRPr="00403BC5">
                            <w:t>trademarks</w:t>
                          </w:r>
                          <w:r w:rsidRPr="00403BC5">
                            <w:rPr>
                              <w:spacing w:val="-1"/>
                            </w:rPr>
                            <w:t xml:space="preserve"> </w:t>
                          </w:r>
                          <w:r w:rsidRPr="00403BC5">
                            <w:t>are</w:t>
                          </w:r>
                          <w:r w:rsidRPr="00403BC5">
                            <w:rPr>
                              <w:spacing w:val="-1"/>
                            </w:rPr>
                            <w:t xml:space="preserve"> </w:t>
                          </w:r>
                          <w:r w:rsidRPr="00403BC5">
                            <w:t>the property</w:t>
                          </w:r>
                          <w:r w:rsidRPr="00403BC5">
                            <w:rPr>
                              <w:spacing w:val="-1"/>
                            </w:rPr>
                            <w:t xml:space="preserve"> </w:t>
                          </w:r>
                          <w:r w:rsidRPr="00403BC5">
                            <w:t>of their</w:t>
                          </w:r>
                          <w:r w:rsidRPr="00403BC5">
                            <w:rPr>
                              <w:spacing w:val="-1"/>
                            </w:rPr>
                            <w:t xml:space="preserve"> </w:t>
                          </w:r>
                          <w:r w:rsidRPr="00403BC5">
                            <w:t>respective owners.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4244BB" id="docshape169" o:spid="_x0000_s1027" type="#_x0000_t202" style="position:absolute;margin-left:271pt;margin-top:783.8pt;width:249.5pt;height:40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" filled="f" stroked="f">
              <v:path arrowok="t"/>
              <v:textbox inset="0,0,0,0">
                <w:txbxContent>
                  <w:p w14:paraId="214BE46D" w14:textId="77777777" w:rsidR="0000399F" w:rsidRPr="00403BC5" w:rsidRDefault="0000399F" w:rsidP="00BB2FF9">
                    <w:pPr>
                      <w:pStyle w:val="SageFooter"/>
                    </w:pPr>
                    <w:r w:rsidRPr="00403BC5">
                      <w:t>©202</w:t>
                    </w:r>
                    <w:r w:rsidR="00765F7A">
                      <w:t>2</w:t>
                    </w:r>
                    <w:r w:rsidRPr="00403BC5">
                      <w:rPr>
                        <w:spacing w:val="-3"/>
                      </w:rPr>
                      <w:t xml:space="preserve"> </w:t>
                    </w:r>
                    <w:r w:rsidRPr="00403BC5">
                      <w:t>The</w:t>
                    </w:r>
                    <w:r w:rsidRPr="00403BC5">
                      <w:rPr>
                        <w:spacing w:val="-3"/>
                      </w:rPr>
                      <w:t xml:space="preserve"> </w:t>
                    </w:r>
                    <w:r w:rsidRPr="00403BC5">
                      <w:t>Sage</w:t>
                    </w:r>
                    <w:r w:rsidRPr="00403BC5">
                      <w:rPr>
                        <w:spacing w:val="-3"/>
                      </w:rPr>
                      <w:t xml:space="preserve"> </w:t>
                    </w:r>
                    <w:r w:rsidRPr="00403BC5">
                      <w:t>Group</w:t>
                    </w:r>
                    <w:r w:rsidRPr="00403BC5">
                      <w:rPr>
                        <w:spacing w:val="-3"/>
                      </w:rPr>
                      <w:t xml:space="preserve"> </w:t>
                    </w:r>
                    <w:r w:rsidRPr="00403BC5">
                      <w:t>plc</w:t>
                    </w:r>
                    <w:r w:rsidRPr="00403BC5">
                      <w:rPr>
                        <w:spacing w:val="-3"/>
                      </w:rPr>
                      <w:t xml:space="preserve"> </w:t>
                    </w:r>
                    <w:r w:rsidRPr="00403BC5">
                      <w:t>or</w:t>
                    </w:r>
                    <w:r w:rsidRPr="00403BC5">
                      <w:rPr>
                        <w:spacing w:val="-3"/>
                      </w:rPr>
                      <w:t xml:space="preserve"> </w:t>
                    </w:r>
                    <w:r w:rsidRPr="00403BC5">
                      <w:t>its</w:t>
                    </w:r>
                    <w:r w:rsidRPr="00403BC5">
                      <w:rPr>
                        <w:spacing w:val="-3"/>
                      </w:rPr>
                      <w:t xml:space="preserve"> </w:t>
                    </w:r>
                    <w:r w:rsidRPr="00403BC5">
                      <w:t>licensors.</w:t>
                    </w:r>
                    <w:r w:rsidRPr="00403BC5">
                      <w:rPr>
                        <w:spacing w:val="-3"/>
                      </w:rPr>
                      <w:t xml:space="preserve"> </w:t>
                    </w:r>
                    <w:r w:rsidRPr="00403BC5">
                      <w:t>Sage,</w:t>
                    </w:r>
                    <w:r w:rsidRPr="00403BC5">
                      <w:rPr>
                        <w:spacing w:val="-3"/>
                      </w:rPr>
                      <w:t xml:space="preserve"> </w:t>
                    </w:r>
                    <w:r w:rsidRPr="00403BC5">
                      <w:t>Sage</w:t>
                    </w:r>
                    <w:r w:rsidRPr="00403BC5">
                      <w:rPr>
                        <w:spacing w:val="-3"/>
                      </w:rPr>
                      <w:t xml:space="preserve"> </w:t>
                    </w:r>
                    <w:r w:rsidRPr="00403BC5">
                      <w:t>logos,</w:t>
                    </w:r>
                    <w:r w:rsidRPr="00403BC5">
                      <w:rPr>
                        <w:spacing w:val="-26"/>
                      </w:rPr>
                      <w:t xml:space="preserve"> </w:t>
                    </w:r>
                    <w:r w:rsidRPr="00403BC5">
                      <w:t>Sage product and service names mentioned herein are the</w:t>
                    </w:r>
                    <w:r w:rsidRPr="00403BC5">
                      <w:rPr>
                        <w:spacing w:val="1"/>
                      </w:rPr>
                      <w:t xml:space="preserve"> </w:t>
                    </w:r>
                    <w:r w:rsidRPr="00403BC5">
                      <w:t>trademarks of The Sage Group plc or its licensors. All other</w:t>
                    </w:r>
                    <w:r w:rsidRPr="00403BC5">
                      <w:rPr>
                        <w:spacing w:val="1"/>
                      </w:rPr>
                      <w:t xml:space="preserve"> </w:t>
                    </w:r>
                    <w:r w:rsidRPr="00403BC5">
                      <w:t>trademarks</w:t>
                    </w:r>
                    <w:r w:rsidRPr="00403BC5">
                      <w:rPr>
                        <w:spacing w:val="-1"/>
                      </w:rPr>
                      <w:t xml:space="preserve"> </w:t>
                    </w:r>
                    <w:r w:rsidRPr="00403BC5">
                      <w:t>are</w:t>
                    </w:r>
                    <w:r w:rsidRPr="00403BC5">
                      <w:rPr>
                        <w:spacing w:val="-1"/>
                      </w:rPr>
                      <w:t xml:space="preserve"> </w:t>
                    </w:r>
                    <w:r w:rsidRPr="00403BC5">
                      <w:t>the property</w:t>
                    </w:r>
                    <w:r w:rsidRPr="00403BC5">
                      <w:rPr>
                        <w:spacing w:val="-1"/>
                      </w:rPr>
                      <w:t xml:space="preserve"> </w:t>
                    </w:r>
                    <w:r w:rsidRPr="00403BC5">
                      <w:t>of their</w:t>
                    </w:r>
                    <w:r w:rsidRPr="00403BC5">
                      <w:rPr>
                        <w:spacing w:val="-1"/>
                      </w:rPr>
                      <w:t xml:space="preserve"> </w:t>
                    </w:r>
                    <w:r w:rsidRPr="00403BC5">
                      <w:t>respective owners.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548F" w14:textId="77777777" w:rsidR="00A57330" w:rsidRDefault="00A57330" w:rsidP="00530822">
      <w:r>
        <w:separator/>
      </w:r>
    </w:p>
  </w:footnote>
  <w:footnote w:type="continuationSeparator" w:id="0">
    <w:p w14:paraId="6DEFD716" w14:textId="77777777" w:rsidR="00A57330" w:rsidRDefault="00A57330" w:rsidP="00530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22AA" w14:textId="77777777" w:rsidR="007440B9" w:rsidRDefault="007440B9">
    <w:r w:rsidRPr="007440B9">
      <w:rPr>
        <w:noProof/>
      </w:rPr>
      <w:drawing>
        <wp:anchor distT="0" distB="0" distL="114300" distR="114300" simplePos="0" relativeHeight="251670528" behindDoc="0" locked="0" layoutInCell="1" allowOverlap="0" wp14:anchorId="5D3897FC" wp14:editId="5F2B759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5320800"/>
          <wp:effectExtent l="0" t="0" r="5715" b="635"/>
          <wp:wrapNone/>
          <wp:docPr id="41" name="Picture 4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A picture containing graphical user interface&#10;&#10;Description automatically generated"/>
                  <pic:cNvPicPr/>
                </pic:nvPicPr>
                <pic:blipFill rotWithShape="1"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08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80" r="24580"/>
                  <a:stretch/>
                </pic:blipFill>
                <pic:spPr bwMode="auto">
                  <a:xfrm>
                    <a:off x="0" y="0"/>
                    <a:ext cx="7563600" cy="53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7C8390" w14:textId="77777777" w:rsidR="007440B9" w:rsidRDefault="007440B9"/>
  <w:p w14:paraId="33D000CF" w14:textId="77777777" w:rsidR="007440B9" w:rsidRDefault="007440B9"/>
  <w:p w14:paraId="4DBBC257" w14:textId="77777777" w:rsidR="007440B9" w:rsidRDefault="007440B9"/>
  <w:p w14:paraId="371B65D6" w14:textId="77777777" w:rsidR="007440B9" w:rsidRDefault="007440B9"/>
  <w:p w14:paraId="311EA19A" w14:textId="77777777" w:rsidR="007440B9" w:rsidRDefault="007440B9"/>
  <w:p w14:paraId="7F2A6922" w14:textId="77777777" w:rsidR="007440B9" w:rsidRDefault="007440B9"/>
  <w:p w14:paraId="1910358A" w14:textId="77777777" w:rsidR="007440B9" w:rsidRDefault="007440B9"/>
  <w:p w14:paraId="1DE2B019" w14:textId="77777777" w:rsidR="007440B9" w:rsidRDefault="007440B9"/>
  <w:p w14:paraId="1C8A7511" w14:textId="77777777" w:rsidR="007440B9" w:rsidRDefault="007440B9"/>
  <w:p w14:paraId="06B9D9AE" w14:textId="77777777" w:rsidR="007440B9" w:rsidRDefault="007440B9"/>
  <w:p w14:paraId="22E0AD26" w14:textId="77777777" w:rsidR="007440B9" w:rsidRDefault="007440B9"/>
  <w:p w14:paraId="205F427B" w14:textId="77777777" w:rsidR="007440B9" w:rsidRDefault="007440B9"/>
  <w:p w14:paraId="01861A97" w14:textId="77777777" w:rsidR="007440B9" w:rsidRDefault="007440B9"/>
  <w:p w14:paraId="10B6C549" w14:textId="77777777" w:rsidR="007440B9" w:rsidRDefault="007440B9"/>
  <w:p w14:paraId="4EBB3E5D" w14:textId="77777777" w:rsidR="007440B9" w:rsidRDefault="007440B9"/>
  <w:p w14:paraId="005447A6" w14:textId="77777777" w:rsidR="007440B9" w:rsidRDefault="007440B9"/>
  <w:p w14:paraId="3C4D5C9C" w14:textId="77777777" w:rsidR="007440B9" w:rsidRDefault="007440B9"/>
  <w:p w14:paraId="7EE69414" w14:textId="77777777" w:rsidR="007440B9" w:rsidRDefault="007440B9"/>
  <w:p w14:paraId="6ECBAF76" w14:textId="77777777" w:rsidR="007440B9" w:rsidRDefault="007440B9"/>
  <w:p w14:paraId="171726CC" w14:textId="77777777" w:rsidR="007440B9" w:rsidRDefault="007440B9"/>
  <w:p w14:paraId="6E382D5C" w14:textId="77777777" w:rsidR="007440B9" w:rsidRDefault="007440B9"/>
  <w:p w14:paraId="7C3106AC" w14:textId="77777777" w:rsidR="007440B9" w:rsidRDefault="007440B9"/>
  <w:p w14:paraId="7FD9F62F" w14:textId="77777777" w:rsidR="007440B9" w:rsidRDefault="007440B9"/>
  <w:p w14:paraId="67C65318" w14:textId="77777777" w:rsidR="007440B9" w:rsidRDefault="007440B9"/>
  <w:p w14:paraId="3E6EC0D2" w14:textId="77777777" w:rsidR="007440B9" w:rsidRDefault="007440B9"/>
  <w:p w14:paraId="39E810DB" w14:textId="77777777" w:rsidR="007440B9" w:rsidRDefault="007440B9"/>
  <w:p w14:paraId="16DB6FDD" w14:textId="77777777" w:rsidR="007440B9" w:rsidRDefault="007440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809C6"/>
    <w:multiLevelType w:val="hybridMultilevel"/>
    <w:tmpl w:val="422E66D4"/>
    <w:lvl w:ilvl="0" w:tplc="040244AC">
      <w:start w:val="1"/>
      <w:numFmt w:val="bullet"/>
      <w:pStyle w:val="SageBody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76F4A"/>
    <w:multiLevelType w:val="hybridMultilevel"/>
    <w:tmpl w:val="41D2821E"/>
    <w:lvl w:ilvl="0" w:tplc="6694AA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D63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71072"/>
    <w:multiLevelType w:val="multilevel"/>
    <w:tmpl w:val="8EA286D6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726743">
    <w:abstractNumId w:val="1"/>
  </w:num>
  <w:num w:numId="2" w16cid:durableId="1018775928">
    <w:abstractNumId w:val="2"/>
  </w:num>
  <w:num w:numId="3" w16cid:durableId="1024327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30"/>
    <w:rsid w:val="0000399F"/>
    <w:rsid w:val="00004853"/>
    <w:rsid w:val="000800C5"/>
    <w:rsid w:val="00086DCA"/>
    <w:rsid w:val="000B7011"/>
    <w:rsid w:val="001071FA"/>
    <w:rsid w:val="00153316"/>
    <w:rsid w:val="0016481C"/>
    <w:rsid w:val="00184A02"/>
    <w:rsid w:val="001A5314"/>
    <w:rsid w:val="001C4D33"/>
    <w:rsid w:val="001C7D8F"/>
    <w:rsid w:val="0020298C"/>
    <w:rsid w:val="0024078B"/>
    <w:rsid w:val="00242590"/>
    <w:rsid w:val="00247F53"/>
    <w:rsid w:val="0028037B"/>
    <w:rsid w:val="002C10C9"/>
    <w:rsid w:val="002C139D"/>
    <w:rsid w:val="002D4A18"/>
    <w:rsid w:val="00306FB3"/>
    <w:rsid w:val="00322815"/>
    <w:rsid w:val="00332E49"/>
    <w:rsid w:val="00332E6B"/>
    <w:rsid w:val="00336352"/>
    <w:rsid w:val="003F0B5B"/>
    <w:rsid w:val="003F0F01"/>
    <w:rsid w:val="00403BC5"/>
    <w:rsid w:val="00416740"/>
    <w:rsid w:val="00417B13"/>
    <w:rsid w:val="004923C2"/>
    <w:rsid w:val="004B484C"/>
    <w:rsid w:val="004F2814"/>
    <w:rsid w:val="00500012"/>
    <w:rsid w:val="00530822"/>
    <w:rsid w:val="005A4DA8"/>
    <w:rsid w:val="005E0B5E"/>
    <w:rsid w:val="00661942"/>
    <w:rsid w:val="00664BEA"/>
    <w:rsid w:val="00670088"/>
    <w:rsid w:val="0067480E"/>
    <w:rsid w:val="00675B04"/>
    <w:rsid w:val="00681461"/>
    <w:rsid w:val="006866C0"/>
    <w:rsid w:val="006A7DD8"/>
    <w:rsid w:val="006C257E"/>
    <w:rsid w:val="006E5F31"/>
    <w:rsid w:val="006F0557"/>
    <w:rsid w:val="007171B7"/>
    <w:rsid w:val="007440B9"/>
    <w:rsid w:val="00747249"/>
    <w:rsid w:val="007522BA"/>
    <w:rsid w:val="007645A5"/>
    <w:rsid w:val="00765F7A"/>
    <w:rsid w:val="00784653"/>
    <w:rsid w:val="007A63AC"/>
    <w:rsid w:val="007C2A22"/>
    <w:rsid w:val="00807420"/>
    <w:rsid w:val="008308D2"/>
    <w:rsid w:val="00831B90"/>
    <w:rsid w:val="00856EF2"/>
    <w:rsid w:val="008A0CD9"/>
    <w:rsid w:val="008D09AD"/>
    <w:rsid w:val="008D6FDE"/>
    <w:rsid w:val="008E71EF"/>
    <w:rsid w:val="00904DA9"/>
    <w:rsid w:val="00927DED"/>
    <w:rsid w:val="009309DB"/>
    <w:rsid w:val="0095192D"/>
    <w:rsid w:val="00962B35"/>
    <w:rsid w:val="00980ED9"/>
    <w:rsid w:val="009D38AB"/>
    <w:rsid w:val="009E1ABE"/>
    <w:rsid w:val="009E23D9"/>
    <w:rsid w:val="00A07E45"/>
    <w:rsid w:val="00A12328"/>
    <w:rsid w:val="00A143ED"/>
    <w:rsid w:val="00A24B91"/>
    <w:rsid w:val="00A3063F"/>
    <w:rsid w:val="00A5482B"/>
    <w:rsid w:val="00A57330"/>
    <w:rsid w:val="00AA5894"/>
    <w:rsid w:val="00AC6D58"/>
    <w:rsid w:val="00AD45EF"/>
    <w:rsid w:val="00AD7D06"/>
    <w:rsid w:val="00B32B24"/>
    <w:rsid w:val="00BB2FF9"/>
    <w:rsid w:val="00BB73A8"/>
    <w:rsid w:val="00BD2B5C"/>
    <w:rsid w:val="00BF54BB"/>
    <w:rsid w:val="00BF6351"/>
    <w:rsid w:val="00C11162"/>
    <w:rsid w:val="00C25D6A"/>
    <w:rsid w:val="00C34A7C"/>
    <w:rsid w:val="00C615B1"/>
    <w:rsid w:val="00C67992"/>
    <w:rsid w:val="00C72EAC"/>
    <w:rsid w:val="00CC3BD8"/>
    <w:rsid w:val="00CD3869"/>
    <w:rsid w:val="00CD625D"/>
    <w:rsid w:val="00CD6F0B"/>
    <w:rsid w:val="00D3058A"/>
    <w:rsid w:val="00D66F0E"/>
    <w:rsid w:val="00D87DB3"/>
    <w:rsid w:val="00DB3586"/>
    <w:rsid w:val="00DD2BC5"/>
    <w:rsid w:val="00DD4A50"/>
    <w:rsid w:val="00E103C1"/>
    <w:rsid w:val="00E25823"/>
    <w:rsid w:val="00EA6BD8"/>
    <w:rsid w:val="00EB326C"/>
    <w:rsid w:val="00F322A6"/>
    <w:rsid w:val="00F759B7"/>
    <w:rsid w:val="00F95F51"/>
    <w:rsid w:val="00FB0794"/>
    <w:rsid w:val="00FB3286"/>
    <w:rsid w:val="00FC121D"/>
    <w:rsid w:val="00FD378C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850FD"/>
  <w15:chartTrackingRefBased/>
  <w15:docId w15:val="{C0F57802-9E9B-4DA1-8BC9-EAB4C2E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age Document Label"/>
    <w:basedOn w:val="Normal"/>
    <w:next w:val="Normal"/>
    <w:link w:val="Heading1Char"/>
    <w:uiPriority w:val="9"/>
    <w:qFormat/>
    <w:rsid w:val="00403BC5"/>
    <w:pPr>
      <w:outlineLvl w:val="0"/>
    </w:pPr>
    <w:rPr>
      <w:rFonts w:ascii="Sage Text" w:eastAsia="Sage Text" w:hAnsi="Sage Text" w:cs="Sage Text"/>
      <w:b/>
      <w:color w:val="000000" w:themeColor="text1"/>
      <w:szCs w:val="22"/>
      <w:lang w:val="ca-E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B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B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4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420"/>
  </w:style>
  <w:style w:type="character" w:customStyle="1" w:styleId="Heading1Char">
    <w:name w:val="Heading 1 Char"/>
    <w:aliases w:val="Sage Document Label Char"/>
    <w:basedOn w:val="DefaultParagraphFont"/>
    <w:link w:val="Heading1"/>
    <w:uiPriority w:val="9"/>
    <w:rsid w:val="00403BC5"/>
    <w:rPr>
      <w:rFonts w:ascii="Sage Text" w:eastAsia="Sage Text" w:hAnsi="Sage Text" w:cs="Sage Text"/>
      <w:b/>
      <w:color w:val="000000" w:themeColor="text1"/>
      <w:szCs w:val="22"/>
      <w:lang w:val="ca-ES"/>
    </w:rPr>
  </w:style>
  <w:style w:type="paragraph" w:customStyle="1" w:styleId="Heading02">
    <w:name w:val="Heading 02"/>
    <w:basedOn w:val="Subtitle"/>
    <w:qFormat/>
    <w:rsid w:val="009309DB"/>
    <w:pPr>
      <w:numPr>
        <w:ilvl w:val="0"/>
      </w:numPr>
      <w:spacing w:after="240"/>
    </w:pPr>
    <w:rPr>
      <w:rFonts w:ascii="Sage Text" w:eastAsia="Sage Text" w:hAnsi="Sage Text" w:cs="Sage Text"/>
      <w:color w:val="auto"/>
      <w:spacing w:val="0"/>
      <w:sz w:val="32"/>
      <w:lang w:val="ca-E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10C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10C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74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420"/>
  </w:style>
  <w:style w:type="paragraph" w:customStyle="1" w:styleId="DocumentLabel">
    <w:name w:val="Document Label"/>
    <w:basedOn w:val="Heading1"/>
    <w:qFormat/>
    <w:rsid w:val="00856EF2"/>
    <w:pPr>
      <w:spacing w:after="200"/>
    </w:pPr>
  </w:style>
  <w:style w:type="paragraph" w:customStyle="1" w:styleId="Heading01">
    <w:name w:val="Heading 01"/>
    <w:basedOn w:val="Normal"/>
    <w:link w:val="Heading01Char"/>
    <w:qFormat/>
    <w:rsid w:val="00856EF2"/>
    <w:pPr>
      <w:widowControl w:val="0"/>
      <w:autoSpaceDE w:val="0"/>
      <w:autoSpaceDN w:val="0"/>
      <w:spacing w:after="240" w:line="920" w:lineRule="exact"/>
    </w:pPr>
    <w:rPr>
      <w:rFonts w:ascii="Sage Text" w:eastAsia="Sage Text" w:hAnsi="Sage Text" w:cs="Sage Text"/>
      <w:b/>
      <w:color w:val="000000" w:themeColor="text1"/>
      <w:spacing w:val="-10"/>
      <w:sz w:val="84"/>
      <w:szCs w:val="22"/>
      <w:lang w:val="ca-ES"/>
    </w:rPr>
  </w:style>
  <w:style w:type="paragraph" w:customStyle="1" w:styleId="SageFooter">
    <w:name w:val="Sage Footer"/>
    <w:link w:val="SageFooterChar"/>
    <w:qFormat/>
    <w:rsid w:val="00856EF2"/>
    <w:pPr>
      <w:widowControl w:val="0"/>
      <w:autoSpaceDE w:val="0"/>
      <w:autoSpaceDN w:val="0"/>
    </w:pPr>
    <w:rPr>
      <w:rFonts w:ascii="Sage Text" w:eastAsia="Sage Text" w:hAnsi="Sage Text" w:cs="Sage Text"/>
      <w:caps/>
      <w:color w:val="000000" w:themeColor="text1"/>
      <w:sz w:val="12"/>
      <w:szCs w:val="18"/>
      <w:lang w:val="ca-ES"/>
    </w:rPr>
  </w:style>
  <w:style w:type="character" w:customStyle="1" w:styleId="SageFooterChar">
    <w:name w:val="Sage Footer Char"/>
    <w:basedOn w:val="DefaultParagraphFont"/>
    <w:link w:val="SageFooter"/>
    <w:rsid w:val="00856EF2"/>
    <w:rPr>
      <w:rFonts w:ascii="Sage Text" w:eastAsia="Sage Text" w:hAnsi="Sage Text" w:cs="Sage Text"/>
      <w:caps/>
      <w:color w:val="000000" w:themeColor="text1"/>
      <w:sz w:val="12"/>
      <w:szCs w:val="18"/>
      <w:lang w:val="ca-ES"/>
    </w:rPr>
  </w:style>
  <w:style w:type="paragraph" w:customStyle="1" w:styleId="SageBodyCopy">
    <w:name w:val="Sage Body Copy"/>
    <w:basedOn w:val="Normal"/>
    <w:link w:val="SageBodyCopyChar"/>
    <w:qFormat/>
    <w:rsid w:val="00C615B1"/>
    <w:pPr>
      <w:widowControl w:val="0"/>
      <w:autoSpaceDE w:val="0"/>
      <w:autoSpaceDN w:val="0"/>
      <w:spacing w:after="120"/>
    </w:pPr>
    <w:rPr>
      <w:rFonts w:ascii="Sage Text" w:eastAsia="Sage Text" w:hAnsi="Sage Text" w:cs="Sage Text"/>
      <w:color w:val="000000" w:themeColor="text1"/>
      <w:szCs w:val="18"/>
      <w:lang w:val="ca-ES"/>
    </w:rPr>
  </w:style>
  <w:style w:type="paragraph" w:customStyle="1" w:styleId="SageBodyHeader">
    <w:name w:val="Sage Body Header"/>
    <w:basedOn w:val="SageBodyCopy"/>
    <w:qFormat/>
    <w:rsid w:val="00BB73A8"/>
    <w:pPr>
      <w:spacing w:after="0"/>
    </w:pPr>
    <w:rPr>
      <w:b/>
      <w:bCs/>
    </w:rPr>
  </w:style>
  <w:style w:type="paragraph" w:styleId="TOC1">
    <w:name w:val="toc 1"/>
    <w:basedOn w:val="DocumentLabel"/>
    <w:next w:val="SageBodyCopy"/>
    <w:link w:val="TOC1Char"/>
    <w:uiPriority w:val="39"/>
    <w:unhideWhenUsed/>
    <w:rsid w:val="00FB3286"/>
    <w:pPr>
      <w:spacing w:before="120"/>
    </w:pPr>
    <w:rPr>
      <w:rFonts w:cstheme="minorHAnsi"/>
      <w:bCs/>
      <w:iCs/>
    </w:rPr>
  </w:style>
  <w:style w:type="character" w:styleId="Hyperlink">
    <w:name w:val="Hyperlink"/>
    <w:basedOn w:val="DefaultParagraphFont"/>
    <w:uiPriority w:val="99"/>
    <w:unhideWhenUsed/>
    <w:rsid w:val="00BF54BB"/>
    <w:rPr>
      <w:color w:val="0563C1" w:themeColor="hyperlink"/>
      <w:u w:val="single"/>
    </w:rPr>
  </w:style>
  <w:style w:type="paragraph" w:styleId="TOC2">
    <w:name w:val="toc 2"/>
    <w:basedOn w:val="SageBodyCopy"/>
    <w:next w:val="SageBodyCopy"/>
    <w:link w:val="TOC2Char"/>
    <w:autoRedefine/>
    <w:uiPriority w:val="39"/>
    <w:unhideWhenUsed/>
    <w:rsid w:val="00831B90"/>
    <w:pPr>
      <w:spacing w:before="120"/>
      <w:ind w:left="240"/>
    </w:pPr>
    <w:rPr>
      <w:rFonts w:cstheme="minorHAnsi"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F54BB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F54BB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F54BB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F54BB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F54BB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F54BB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F54BB"/>
    <w:pPr>
      <w:ind w:left="1920"/>
    </w:pPr>
    <w:rPr>
      <w:rFonts w:cstheme="minorHAnsi"/>
      <w:sz w:val="20"/>
      <w:szCs w:val="20"/>
    </w:rPr>
  </w:style>
  <w:style w:type="character" w:customStyle="1" w:styleId="Heading01Char">
    <w:name w:val="Heading 01 Char"/>
    <w:basedOn w:val="DefaultParagraphFont"/>
    <w:link w:val="Heading01"/>
    <w:rsid w:val="000800C5"/>
    <w:rPr>
      <w:rFonts w:ascii="Sage Text" w:eastAsia="Sage Text" w:hAnsi="Sage Text" w:cs="Sage Text"/>
      <w:b/>
      <w:color w:val="000000" w:themeColor="text1"/>
      <w:spacing w:val="-10"/>
      <w:sz w:val="84"/>
      <w:szCs w:val="22"/>
      <w:lang w:val="ca-ES"/>
    </w:rPr>
  </w:style>
  <w:style w:type="character" w:customStyle="1" w:styleId="TOC1Char">
    <w:name w:val="TOC 1 Char"/>
    <w:basedOn w:val="Heading01Char"/>
    <w:link w:val="TOC1"/>
    <w:uiPriority w:val="39"/>
    <w:rsid w:val="00FB3286"/>
    <w:rPr>
      <w:rFonts w:ascii="Sage Text" w:eastAsia="Sage Text" w:hAnsi="Sage Text" w:cstheme="minorHAnsi"/>
      <w:b/>
      <w:bCs/>
      <w:iCs/>
      <w:color w:val="000000" w:themeColor="text1"/>
      <w:spacing w:val="-10"/>
      <w:sz w:val="84"/>
      <w:szCs w:val="22"/>
      <w:lang w:val="ca-ES"/>
    </w:rPr>
  </w:style>
  <w:style w:type="character" w:customStyle="1" w:styleId="SageBodyCopyChar">
    <w:name w:val="Sage Body Copy Char"/>
    <w:basedOn w:val="DefaultParagraphFont"/>
    <w:link w:val="SageBodyCopy"/>
    <w:rsid w:val="00C615B1"/>
    <w:rPr>
      <w:rFonts w:ascii="Sage Text" w:eastAsia="Sage Text" w:hAnsi="Sage Text" w:cs="Sage Text"/>
      <w:color w:val="000000" w:themeColor="text1"/>
      <w:szCs w:val="18"/>
      <w:lang w:val="ca-ES"/>
    </w:rPr>
  </w:style>
  <w:style w:type="character" w:customStyle="1" w:styleId="TOC2Char">
    <w:name w:val="TOC 2 Char"/>
    <w:basedOn w:val="SageBodyCopyChar"/>
    <w:link w:val="TOC2"/>
    <w:uiPriority w:val="39"/>
    <w:rsid w:val="00831B90"/>
    <w:rPr>
      <w:rFonts w:ascii="Sage Text" w:eastAsia="Sage Text" w:hAnsi="Sage Text" w:cstheme="minorHAnsi"/>
      <w:bCs/>
      <w:color w:val="000000" w:themeColor="text1"/>
      <w:sz w:val="22"/>
      <w:szCs w:val="22"/>
      <w:lang w:val="ca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B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B9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B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SageTable">
    <w:name w:val="Sage Table"/>
    <w:basedOn w:val="TableNormal"/>
    <w:next w:val="TableGrid"/>
    <w:rsid w:val="00FB0794"/>
    <w:pPr>
      <w:spacing w:before="60" w:after="60"/>
      <w:ind w:left="113" w:right="113"/>
    </w:pPr>
    <w:rPr>
      <w:rFonts w:ascii="Sage Text" w:hAnsi="Sage Text"/>
      <w:color w:val="000000" w:themeColor="text1"/>
      <w:sz w:val="22"/>
      <w:szCs w:val="22"/>
    </w:rPr>
    <w:tblPr>
      <w:tblStyleRowBandSize w:val="1"/>
      <w:tblBorders>
        <w:bottom w:val="single" w:sz="4" w:space="0" w:color="44546A" w:themeColor="text2"/>
        <w:insideH w:val="single" w:sz="4" w:space="0" w:color="44546A" w:themeColor="text2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  <w:vAlign w:val="center"/>
    </w:tcPr>
    <w:tblStylePr w:type="firstRow">
      <w:tblPr/>
      <w:tcPr>
        <w:shd w:val="clear" w:color="auto" w:fill="6FF3A3"/>
      </w:tcPr>
    </w:tblStylePr>
    <w:tblStylePr w:type="band2Horz">
      <w:rPr>
        <w:rFonts w:ascii="Sage Text" w:hAnsi="Sage Text"/>
        <w:b w:val="0"/>
        <w:i w:val="0"/>
      </w:rPr>
      <w:tblPr/>
      <w:tcPr>
        <w:shd w:val="clear" w:color="auto" w:fill="F0F0EF"/>
      </w:tcPr>
    </w:tblStylePr>
  </w:style>
  <w:style w:type="table" w:styleId="TableGrid">
    <w:name w:val="Table Grid"/>
    <w:basedOn w:val="TableNormal"/>
    <w:uiPriority w:val="39"/>
    <w:rsid w:val="00FB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geBodyBullet">
    <w:name w:val="Sage Body Bullet"/>
    <w:basedOn w:val="SageBodyCopy"/>
    <w:qFormat/>
    <w:rsid w:val="003F0F01"/>
    <w:pPr>
      <w:numPr>
        <w:numId w:val="3"/>
      </w:numPr>
      <w:spacing w:before="240" w:after="240"/>
      <w:ind w:right="397"/>
    </w:pPr>
  </w:style>
  <w:style w:type="numbering" w:customStyle="1" w:styleId="CurrentList1">
    <w:name w:val="Current List1"/>
    <w:uiPriority w:val="99"/>
    <w:rsid w:val="003F0F01"/>
    <w:pPr>
      <w:numPr>
        <w:numId w:val="2"/>
      </w:numPr>
    </w:pPr>
  </w:style>
  <w:style w:type="paragraph" w:customStyle="1" w:styleId="Heading01-COVERPAGEONLY">
    <w:name w:val="Heading 01 - COVER PAGE ONLY"/>
    <w:basedOn w:val="Heading01"/>
    <w:qFormat/>
    <w:rsid w:val="006C257E"/>
  </w:style>
  <w:style w:type="character" w:styleId="BookTitle">
    <w:name w:val="Book Title"/>
    <w:basedOn w:val="DefaultParagraphFont"/>
    <w:uiPriority w:val="33"/>
    <w:qFormat/>
    <w:rsid w:val="00086DCA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086D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\SageStuff\OneDrive%20-%20Sage%20Software,%20Inc\X3_tech\Case_Summary_template\Case_Generic_Question_v1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9BBC7E-8B11-F041-8B05-13D2FA83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Case_Generic_Question_v1.0.dotx</Template>
  <TotalTime>11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Shaw</dc:creator>
  <cp:keywords/>
  <dc:description/>
  <cp:lastModifiedBy>Shaw, Mike</cp:lastModifiedBy>
  <cp:revision>16</cp:revision>
  <dcterms:created xsi:type="dcterms:W3CDTF">2022-05-25T10:20:00Z</dcterms:created>
  <dcterms:modified xsi:type="dcterms:W3CDTF">2022-05-25T11:13:00Z</dcterms:modified>
</cp:coreProperties>
</file>